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1B6E" w14:textId="77777777" w:rsidR="00D15BAB" w:rsidRPr="00354580" w:rsidRDefault="00D15BAB" w:rsidP="008B344E">
      <w:pPr>
        <w:pStyle w:val="Pandarjemehapsi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A709DC" w14:textId="77777777" w:rsidR="00D15BAB" w:rsidRPr="00354580" w:rsidRDefault="00D15BAB" w:rsidP="008B344E">
      <w:pPr>
        <w:tabs>
          <w:tab w:val="left" w:pos="2190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0831FBCA" w14:textId="77777777" w:rsidR="00D15BAB" w:rsidRPr="00354580" w:rsidRDefault="00D15BAB" w:rsidP="008B344E">
      <w:pPr>
        <w:pStyle w:val="Kokaefaqes"/>
        <w:pBdr>
          <w:bottom w:val="single" w:sz="12" w:space="1" w:color="auto"/>
        </w:pBdr>
        <w:tabs>
          <w:tab w:val="clear" w:pos="4513"/>
        </w:tabs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sq-AL"/>
        </w:rPr>
      </w:pPr>
      <w:r w:rsidRPr="00354580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59E550B" wp14:editId="16314484">
            <wp:simplePos x="0" y="0"/>
            <wp:positionH relativeFrom="column">
              <wp:posOffset>2898775</wp:posOffset>
            </wp:positionH>
            <wp:positionV relativeFrom="paragraph">
              <wp:posOffset>-313055</wp:posOffset>
            </wp:positionV>
            <wp:extent cx="377190" cy="5619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53713" w14:textId="77777777" w:rsidR="00D15BAB" w:rsidRPr="00354580" w:rsidRDefault="00D15BAB" w:rsidP="008B344E">
      <w:pPr>
        <w:pStyle w:val="Kokaefaqes"/>
        <w:tabs>
          <w:tab w:val="left" w:pos="387"/>
        </w:tabs>
        <w:spacing w:before="120" w:line="276" w:lineRule="auto"/>
        <w:jc w:val="center"/>
        <w:rPr>
          <w:rFonts w:ascii="Times New Roman" w:hAnsi="Times New Roman"/>
          <w:noProof/>
          <w:sz w:val="24"/>
          <w:szCs w:val="24"/>
          <w:lang w:eastAsia="sq-AL"/>
        </w:rPr>
      </w:pPr>
      <w:r w:rsidRPr="00354580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B1E344C" wp14:editId="50C9383A">
            <wp:simplePos x="0" y="0"/>
            <wp:positionH relativeFrom="column">
              <wp:posOffset>-36195</wp:posOffset>
            </wp:positionH>
            <wp:positionV relativeFrom="paragraph">
              <wp:posOffset>45720</wp:posOffset>
            </wp:positionV>
            <wp:extent cx="676275" cy="691515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580">
        <w:rPr>
          <w:rFonts w:ascii="Times New Roman" w:hAnsi="Times New Roman"/>
          <w:noProof/>
          <w:sz w:val="24"/>
          <w:szCs w:val="24"/>
          <w:lang w:eastAsia="sq-AL"/>
        </w:rPr>
        <w:t>REPUBLIKA E SHQIPERIS</w:t>
      </w:r>
      <w:r w:rsidRPr="00354580">
        <w:rPr>
          <w:rFonts w:ascii="Times New Roman" w:hAnsi="Times New Roman"/>
          <w:sz w:val="24"/>
          <w:szCs w:val="24"/>
        </w:rPr>
        <w:t>Ë</w:t>
      </w:r>
    </w:p>
    <w:p w14:paraId="776E7A56" w14:textId="23DBB8CF" w:rsidR="00D15BAB" w:rsidRPr="00354580" w:rsidRDefault="00D15BAB" w:rsidP="008B344E">
      <w:pPr>
        <w:pStyle w:val="Kokaefaqes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580">
        <w:rPr>
          <w:rFonts w:ascii="Times New Roman" w:hAnsi="Times New Roman"/>
          <w:b/>
          <w:sz w:val="24"/>
          <w:szCs w:val="24"/>
        </w:rPr>
        <w:t>UNIVERSITETI POLITEKNIK I TIRANËS</w:t>
      </w:r>
    </w:p>
    <w:p w14:paraId="3F4D9060" w14:textId="14EF8530" w:rsidR="009042FE" w:rsidRPr="00354580" w:rsidRDefault="009042FE" w:rsidP="008B344E">
      <w:pPr>
        <w:pStyle w:val="Kokaefaqes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4580">
        <w:rPr>
          <w:rFonts w:ascii="Times New Roman" w:hAnsi="Times New Roman"/>
          <w:b/>
          <w:sz w:val="24"/>
          <w:szCs w:val="24"/>
        </w:rPr>
        <w:t>FAKULTETI I GJEOLOGJISË DHE I MINIERAVE</w:t>
      </w:r>
    </w:p>
    <w:p w14:paraId="69E8D14B" w14:textId="77777777" w:rsidR="00D15BAB" w:rsidRPr="00354580" w:rsidRDefault="00D15BAB" w:rsidP="008B344E">
      <w:pPr>
        <w:tabs>
          <w:tab w:val="left" w:pos="2190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11D8A9A" w14:textId="7E6D22B2" w:rsidR="009042FE" w:rsidRPr="00354580" w:rsidRDefault="00EF73A0" w:rsidP="008B344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FAKULTETI I GJEOLOGJISË DHE I MINIERAVE FILLON</w:t>
      </w:r>
      <w:r w:rsidRPr="00354580">
        <w:rPr>
          <w:rFonts w:ascii="Times New Roman" w:hAnsi="Times New Roman"/>
          <w:b/>
          <w:bCs/>
          <w:sz w:val="24"/>
          <w:szCs w:val="24"/>
        </w:rPr>
        <w:t xml:space="preserve"> PROCEDURË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354580">
        <w:rPr>
          <w:rFonts w:ascii="Times New Roman" w:hAnsi="Times New Roman"/>
          <w:b/>
          <w:bCs/>
          <w:sz w:val="24"/>
          <w:szCs w:val="24"/>
        </w:rPr>
        <w:t xml:space="preserve"> PËR PUNËSIMIN E PERSONELIT AKADEMIK</w:t>
      </w:r>
      <w:r>
        <w:rPr>
          <w:rFonts w:ascii="Times New Roman" w:hAnsi="Times New Roman"/>
          <w:b/>
          <w:bCs/>
          <w:sz w:val="24"/>
          <w:szCs w:val="24"/>
        </w:rPr>
        <w:t xml:space="preserve"> ME KOHË TË PJESSHME</w:t>
      </w:r>
      <w:r w:rsidRPr="00354580">
        <w:rPr>
          <w:rFonts w:ascii="Times New Roman" w:hAnsi="Times New Roman"/>
          <w:b/>
          <w:bCs/>
          <w:sz w:val="24"/>
          <w:szCs w:val="24"/>
        </w:rPr>
        <w:t xml:space="preserve"> PËR VITIN AKADEMIK 2022-2023</w:t>
      </w:r>
      <w:r>
        <w:rPr>
          <w:rFonts w:ascii="Times New Roman" w:hAnsi="Times New Roman"/>
          <w:b/>
          <w:bCs/>
          <w:sz w:val="24"/>
          <w:szCs w:val="24"/>
        </w:rPr>
        <w:t>, SIPAS DEPARTAMENTEVE PËRKATËSE:</w:t>
      </w:r>
    </w:p>
    <w:p w14:paraId="69D48CA9" w14:textId="7C81A9AA" w:rsidR="009042FE" w:rsidRPr="00354580" w:rsidRDefault="00F35E64" w:rsidP="008B344E">
      <w:pPr>
        <w:spacing w:before="4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354580">
        <w:rPr>
          <w:rFonts w:ascii="Times New Roman" w:hAnsi="Times New Roman"/>
          <w:b/>
          <w:sz w:val="24"/>
          <w:szCs w:val="24"/>
        </w:rPr>
        <w:t>DEPARTAMENTI I GJEOLOGJISË SE ZBATUAR DHE I GJEOINFORMATIKËS SHPALL NEVOJAT DHE KRITERET PËR PEDAGOGË TË FTUAR PËR VITIN AKADEMIK 2022-2023 SI MË POSHTË VIJON:</w:t>
      </w:r>
    </w:p>
    <w:p w14:paraId="1A252F00" w14:textId="77777777" w:rsidR="009042FE" w:rsidRPr="00354580" w:rsidRDefault="009042FE" w:rsidP="008B344E">
      <w:pPr>
        <w:pStyle w:val="Paragrafiilists"/>
        <w:numPr>
          <w:ilvl w:val="0"/>
          <w:numId w:val="13"/>
        </w:numPr>
        <w:spacing w:before="120" w:after="40" w:line="276" w:lineRule="auto"/>
        <w:ind w:left="425" w:hanging="425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>Një pedagog i ftuar pranë Grupit mësimor-kërkimor të Vendburimeve</w:t>
      </w:r>
    </w:p>
    <w:p w14:paraId="1F88D34A" w14:textId="77777777" w:rsidR="009042FE" w:rsidRPr="00354580" w:rsidRDefault="009042FE" w:rsidP="008B344E">
      <w:pPr>
        <w:spacing w:before="40" w:after="4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5F1E91E0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mbaruar studimet e larta në Fakultetin e Gjeologjisë dhe Minierave;</w:t>
      </w:r>
    </w:p>
    <w:p w14:paraId="32CF2FF8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notë mesatare mbi 8,5;</w:t>
      </w:r>
    </w:p>
    <w:p w14:paraId="516FFEA8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gjeologjisë së vendburimeve;</w:t>
      </w:r>
    </w:p>
    <w:p w14:paraId="50894A66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njohuri mbi fazat e kërkim-zbulimit dhe planet e zhvillimit të vendburimeve;</w:t>
      </w:r>
    </w:p>
    <w:p w14:paraId="3DF7FCF4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drejtuar projekte në fushën e gjeologjisë dhe të përpunimit të vendburimeve;</w:t>
      </w:r>
    </w:p>
    <w:p w14:paraId="6DAFE492" w14:textId="77777777" w:rsidR="009042FE" w:rsidRPr="00354580" w:rsidRDefault="009042FE" w:rsidP="008B344E">
      <w:pPr>
        <w:pStyle w:val="Paragrafiilists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Gradat shkencore apo specializimet në vendet e Bashkimit Europian etj., përbëjnë avantazh.</w:t>
      </w:r>
    </w:p>
    <w:p w14:paraId="0FE09D45" w14:textId="77777777" w:rsidR="009042FE" w:rsidRPr="00354580" w:rsidRDefault="009042FE" w:rsidP="008B344E">
      <w:pPr>
        <w:pStyle w:val="Paragrafiilists"/>
        <w:spacing w:before="40" w:after="40" w:line="276" w:lineRule="auto"/>
        <w:ind w:left="0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Fituesi/ja do të aktivizohet si në mësimdhënie edhe në udhëheqjen e Projekt-Diplomave pasi propozimet e temave të miratohen në Departament.</w:t>
      </w:r>
    </w:p>
    <w:p w14:paraId="36FE06A8" w14:textId="77777777" w:rsidR="009042FE" w:rsidRPr="00354580" w:rsidRDefault="009042FE" w:rsidP="008B344E">
      <w:pPr>
        <w:pStyle w:val="Paragrafiilists"/>
        <w:spacing w:line="276" w:lineRule="auto"/>
        <w:ind w:left="709"/>
        <w:jc w:val="both"/>
        <w:rPr>
          <w:sz w:val="24"/>
          <w:szCs w:val="24"/>
        </w:rPr>
      </w:pPr>
    </w:p>
    <w:p w14:paraId="4A522369" w14:textId="77777777" w:rsidR="009042FE" w:rsidRPr="00354580" w:rsidRDefault="009042FE" w:rsidP="008B344E">
      <w:pPr>
        <w:pStyle w:val="Paragrafiilists"/>
        <w:numPr>
          <w:ilvl w:val="0"/>
          <w:numId w:val="13"/>
        </w:numPr>
        <w:spacing w:before="120" w:after="40"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>Një pedagog i ftuar pranë Grupit mësimor-kërkimor të Gjeoinformatikës.</w:t>
      </w:r>
    </w:p>
    <w:p w14:paraId="4C255ED1" w14:textId="77777777" w:rsidR="009042FE" w:rsidRPr="00354580" w:rsidRDefault="009042FE" w:rsidP="008B344E">
      <w:pPr>
        <w:spacing w:before="120" w:after="40"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Për këtë pozicion duhet:</w:t>
      </w:r>
    </w:p>
    <w:p w14:paraId="50B35270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mbaruar studimet e larta në Fakultetin Gjeologji Miniera, dega Gjeoinformatikë, në Fakultetin e Shkencave të Natyrës dega Informatikë, Fakultetin e Teknologjisë së Informacionit dega Inxhinieri Informatike, ose Fakultete ekuivalente të Huaj, sistemi pesë vjeçar ose Bachelor dhe Master Shkencor në fushën e Gjeoinformatikës dhe të Informatikës;</w:t>
      </w:r>
    </w:p>
    <w:p w14:paraId="0A6E7CB7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notë mesatare mbi 8;</w:t>
      </w:r>
    </w:p>
    <w:p w14:paraId="4BB32CC8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hanging="270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këtë pasur pjesë të programit mësimor lëndët: “Algoritme dhe strukturë të dhënash” si dhe “Bazat e grafikes 3D”, dhe të jetë vlerësuar me notë të barabartë ose më të lartë se 9.</w:t>
      </w:r>
    </w:p>
    <w:p w14:paraId="33C9C641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Eksperienca në mësimdhënie përbën avantazh.</w:t>
      </w:r>
    </w:p>
    <w:p w14:paraId="5EC77E08" w14:textId="77777777" w:rsidR="009042FE" w:rsidRPr="00354580" w:rsidRDefault="009042FE" w:rsidP="008B344E">
      <w:pPr>
        <w:spacing w:before="120" w:after="40"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Fituesi/ja do të aktivizohet si në mësimdhënie edhe në udhëheqjen e Projekt-Diplomave pasi propozimet e temave të miratohen në Departament.</w:t>
      </w:r>
    </w:p>
    <w:p w14:paraId="263AF19E" w14:textId="77777777" w:rsidR="009042FE" w:rsidRPr="00354580" w:rsidRDefault="009042FE" w:rsidP="008B344E">
      <w:pPr>
        <w:pStyle w:val="Paragrafiilists"/>
        <w:numPr>
          <w:ilvl w:val="0"/>
          <w:numId w:val="13"/>
        </w:numPr>
        <w:spacing w:before="120" w:after="40"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>Një pedagog i ftuar pranë Grupit mësimor-kërkimor Gjeologji Inxhinierike-Hidrogjeologji</w:t>
      </w:r>
    </w:p>
    <w:p w14:paraId="3E5405C7" w14:textId="77777777" w:rsidR="009042FE" w:rsidRPr="00354580" w:rsidRDefault="009042FE" w:rsidP="008B344E">
      <w:pPr>
        <w:spacing w:before="40" w:after="4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386E72CB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lastRenderedPageBreak/>
        <w:t>Të ketë mbaruar studimet e larta në Fakultetin e Gjeologjisë dhe të Minierave ose Fakultete të Huaj, sistemi pesë vjeçar ose Master Shkencor në Inxhinierinë Gjeologjike, profili Gjeologji Inxhinierike – Hidrogjeologji;</w:t>
      </w:r>
    </w:p>
    <w:p w14:paraId="0036A4E0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inxhinier Gjeolog;</w:t>
      </w:r>
    </w:p>
    <w:p w14:paraId="4B5FD1A8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drejtuar studime ose projekte në fushën e gjeologjisë dhe tektonikës;</w:t>
      </w:r>
    </w:p>
    <w:p w14:paraId="35FB0149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njohuri të thelluara mbi studimet në fushën e Gjeologji Kuaternari – Neotektonike</w:t>
      </w:r>
    </w:p>
    <w:p w14:paraId="796D1AEB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Eksperienca në mësimdhënie përbën avantazh.</w:t>
      </w:r>
    </w:p>
    <w:p w14:paraId="69AE9B8F" w14:textId="77777777" w:rsidR="009042FE" w:rsidRPr="00354580" w:rsidRDefault="009042FE" w:rsidP="008B344E">
      <w:pPr>
        <w:pStyle w:val="Paragrafiilists"/>
        <w:numPr>
          <w:ilvl w:val="0"/>
          <w:numId w:val="14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Gradat shkencore përbëjnë avantazh.</w:t>
      </w:r>
    </w:p>
    <w:p w14:paraId="6A92B641" w14:textId="77777777" w:rsidR="009042FE" w:rsidRPr="00354580" w:rsidRDefault="009042FE" w:rsidP="008B344E">
      <w:pPr>
        <w:spacing w:before="120" w:after="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4580">
        <w:rPr>
          <w:rFonts w:ascii="Times New Roman" w:hAnsi="Times New Roman"/>
          <w:b/>
          <w:sz w:val="24"/>
          <w:szCs w:val="24"/>
        </w:rPr>
        <w:t>Shënim:</w:t>
      </w:r>
    </w:p>
    <w:p w14:paraId="1966DEBE" w14:textId="77777777" w:rsidR="009042FE" w:rsidRPr="00354580" w:rsidRDefault="009042FE" w:rsidP="008B344E">
      <w:pPr>
        <w:pStyle w:val="Paragrafiilists"/>
        <w:spacing w:before="120" w:after="40" w:line="276" w:lineRule="auto"/>
        <w:ind w:left="0"/>
        <w:jc w:val="both"/>
        <w:rPr>
          <w:b/>
          <w:sz w:val="24"/>
          <w:szCs w:val="24"/>
        </w:rPr>
      </w:pPr>
      <w:r w:rsidRPr="00354580">
        <w:rPr>
          <w:sz w:val="24"/>
          <w:szCs w:val="24"/>
        </w:rPr>
        <w:t>Aktivizimi i pedagogëve të ftuar fitues do të varet nga ngarkesa që do të rezultojë pas hapjes së programeve të Studimit “Bachelor” dhe “MASTER”.</w:t>
      </w:r>
    </w:p>
    <w:p w14:paraId="71E34A62" w14:textId="421B090C" w:rsidR="00965ACF" w:rsidRPr="00354580" w:rsidRDefault="00965ACF" w:rsidP="008B344E">
      <w:pPr>
        <w:pStyle w:val="Pandarjemehapsi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8B375A" w14:textId="1AAB7FBE" w:rsidR="009042FE" w:rsidRPr="00F35E64" w:rsidRDefault="00F35E64" w:rsidP="008B344E">
      <w:pPr>
        <w:spacing w:before="60" w:after="6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354580">
        <w:rPr>
          <w:rFonts w:ascii="Times New Roman" w:hAnsi="Times New Roman"/>
          <w:b/>
          <w:bCs/>
          <w:sz w:val="24"/>
          <w:szCs w:val="24"/>
        </w:rPr>
        <w:t xml:space="preserve">DEPARTAMENTI I BURIMEVE TË </w:t>
      </w:r>
      <w:r w:rsidRPr="00F35E64">
        <w:rPr>
          <w:rFonts w:ascii="Times New Roman" w:hAnsi="Times New Roman"/>
          <w:b/>
          <w:bCs/>
          <w:sz w:val="24"/>
          <w:szCs w:val="24"/>
        </w:rPr>
        <w:t xml:space="preserve">ENERGJISË PËR ZHVILLIMIN NORMAL TË PROCESIT MËSIMOR PËR VITIN AKADEMIK 2022–2023 KA NEVOJË PËR MBËSHTETJEN E PEDAGOGËVE TË FTUAR (ME KONTRATË -PAK) </w:t>
      </w:r>
      <w:bookmarkStart w:id="0" w:name="_Hlk76111416"/>
      <w:r w:rsidRPr="00F35E64">
        <w:rPr>
          <w:rFonts w:ascii="Times New Roman" w:hAnsi="Times New Roman"/>
          <w:b/>
          <w:bCs/>
          <w:sz w:val="24"/>
          <w:szCs w:val="24"/>
        </w:rPr>
        <w:t>, DEPARTAMENTI I BURIMEVE TË ENERGJISË</w:t>
      </w:r>
      <w:bookmarkEnd w:id="0"/>
      <w:r w:rsidRPr="00F35E64">
        <w:rPr>
          <w:rFonts w:ascii="Times New Roman" w:hAnsi="Times New Roman"/>
          <w:b/>
          <w:bCs/>
          <w:sz w:val="24"/>
          <w:szCs w:val="24"/>
        </w:rPr>
        <w:t>, KA PËRCAKTUAR KRITERET SIPAS LËNDËVE NË VIJIM:</w:t>
      </w:r>
    </w:p>
    <w:p w14:paraId="1AD76ACA" w14:textId="77777777" w:rsidR="009042FE" w:rsidRPr="00354580" w:rsidRDefault="009042FE" w:rsidP="008B344E">
      <w:pPr>
        <w:pStyle w:val="Paragrafiilists"/>
        <w:widowControl w:val="0"/>
        <w:numPr>
          <w:ilvl w:val="0"/>
          <w:numId w:val="16"/>
        </w:numPr>
        <w:autoSpaceDE w:val="0"/>
        <w:autoSpaceDN w:val="0"/>
        <w:spacing w:after="60" w:line="276" w:lineRule="auto"/>
        <w:contextualSpacing/>
        <w:jc w:val="both"/>
        <w:rPr>
          <w:i/>
          <w:iCs/>
          <w:spacing w:val="1"/>
          <w:sz w:val="24"/>
          <w:szCs w:val="24"/>
        </w:rPr>
      </w:pPr>
      <w:r w:rsidRPr="00354580">
        <w:rPr>
          <w:b/>
          <w:bCs/>
          <w:spacing w:val="2"/>
          <w:sz w:val="24"/>
          <w:szCs w:val="24"/>
        </w:rPr>
        <w:t xml:space="preserve">Etikë Komunikimi </w:t>
      </w:r>
      <w:r w:rsidRPr="00354580">
        <w:rPr>
          <w:bCs/>
          <w:spacing w:val="2"/>
          <w:sz w:val="24"/>
          <w:szCs w:val="24"/>
        </w:rPr>
        <w:t>n</w:t>
      </w:r>
      <w:r w:rsidRPr="00354580">
        <w:rPr>
          <w:spacing w:val="6"/>
          <w:sz w:val="24"/>
          <w:szCs w:val="24"/>
          <w:lang w:val="sq-AL"/>
        </w:rPr>
        <w:t>ë</w:t>
      </w:r>
      <w:r w:rsidRPr="00354580">
        <w:rPr>
          <w:spacing w:val="1"/>
          <w:sz w:val="24"/>
          <w:szCs w:val="24"/>
        </w:rPr>
        <w:t xml:space="preserve"> diplom</w:t>
      </w:r>
      <w:r w:rsidRPr="00354580">
        <w:rPr>
          <w:spacing w:val="6"/>
          <w:sz w:val="24"/>
          <w:szCs w:val="24"/>
          <w:lang w:val="sq-AL"/>
        </w:rPr>
        <w:t>ën</w:t>
      </w:r>
      <w:r w:rsidRPr="00354580">
        <w:rPr>
          <w:spacing w:val="1"/>
          <w:sz w:val="24"/>
          <w:szCs w:val="24"/>
        </w:rPr>
        <w:t xml:space="preserve"> Bachelor </w:t>
      </w:r>
      <w:r w:rsidRPr="00354580">
        <w:rPr>
          <w:i/>
          <w:iCs/>
          <w:spacing w:val="3"/>
          <w:sz w:val="24"/>
          <w:szCs w:val="24"/>
        </w:rPr>
        <w:t>n</w:t>
      </w:r>
      <w:r w:rsidRPr="00354580">
        <w:rPr>
          <w:i/>
          <w:spacing w:val="6"/>
          <w:sz w:val="24"/>
          <w:szCs w:val="24"/>
          <w:lang w:val="sq-AL"/>
        </w:rPr>
        <w:t>ë</w:t>
      </w:r>
      <w:r w:rsidRPr="00354580">
        <w:rPr>
          <w:i/>
          <w:iCs/>
          <w:spacing w:val="3"/>
          <w:sz w:val="24"/>
          <w:szCs w:val="24"/>
        </w:rPr>
        <w:t xml:space="preserve"> Inxhinierin</w:t>
      </w:r>
      <w:r w:rsidRPr="00354580">
        <w:rPr>
          <w:i/>
          <w:spacing w:val="6"/>
          <w:sz w:val="24"/>
          <w:szCs w:val="24"/>
          <w:lang w:val="sq-AL"/>
        </w:rPr>
        <w:t>ë</w:t>
      </w:r>
      <w:r w:rsidRPr="00354580">
        <w:rPr>
          <w:i/>
          <w:iCs/>
          <w:spacing w:val="3"/>
          <w:sz w:val="24"/>
          <w:szCs w:val="24"/>
          <w:lang w:val="sq-AL"/>
        </w:rPr>
        <w:t xml:space="preserve"> </w:t>
      </w:r>
      <w:r w:rsidRPr="00354580">
        <w:rPr>
          <w:i/>
          <w:sz w:val="24"/>
          <w:szCs w:val="24"/>
        </w:rPr>
        <w:t>e Naftës</w:t>
      </w:r>
      <w:r w:rsidRPr="00354580">
        <w:rPr>
          <w:sz w:val="24"/>
          <w:szCs w:val="24"/>
        </w:rPr>
        <w:t xml:space="preserve"> </w:t>
      </w:r>
      <w:r w:rsidRPr="00354580">
        <w:rPr>
          <w:i/>
          <w:iCs/>
          <w:sz w:val="24"/>
          <w:szCs w:val="24"/>
        </w:rPr>
        <w:t>dhe</w:t>
      </w:r>
      <w:r w:rsidRPr="00354580">
        <w:rPr>
          <w:sz w:val="24"/>
          <w:szCs w:val="24"/>
        </w:rPr>
        <w:t xml:space="preserve"> </w:t>
      </w:r>
      <w:r w:rsidRPr="00354580">
        <w:rPr>
          <w:i/>
          <w:sz w:val="24"/>
          <w:szCs w:val="24"/>
        </w:rPr>
        <w:t>Gazit</w:t>
      </w:r>
      <w:r w:rsidRPr="00354580">
        <w:rPr>
          <w:i/>
          <w:iCs/>
          <w:spacing w:val="1"/>
          <w:sz w:val="24"/>
          <w:szCs w:val="24"/>
        </w:rPr>
        <w:t>.</w:t>
      </w:r>
    </w:p>
    <w:p w14:paraId="55287ADC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mbaruar Fakultetin e Shkencave Sociale/Shkencave Filologjike me not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mesatare mbi 7.5/10;</w:t>
      </w:r>
    </w:p>
    <w:p w14:paraId="0CFE1B99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54580">
        <w:rPr>
          <w:rFonts w:ascii="Times New Roman" w:hAnsi="Times New Roman"/>
          <w:spacing w:val="1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specializim apo kualifikim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>n e Etik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>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Komunikimit/</w:t>
      </w:r>
      <w:r w:rsidRPr="00354580">
        <w:rPr>
          <w:rFonts w:ascii="Times New Roman" w:hAnsi="Times New Roman"/>
          <w:sz w:val="24"/>
          <w:szCs w:val="24"/>
        </w:rPr>
        <w:t xml:space="preserve"> Shkencave Filologjike</w:t>
      </w:r>
      <w:r w:rsidRPr="00354580">
        <w:rPr>
          <w:rFonts w:ascii="Times New Roman" w:hAnsi="Times New Roman"/>
          <w:spacing w:val="1"/>
          <w:sz w:val="24"/>
          <w:szCs w:val="24"/>
        </w:rPr>
        <w:t>;</w:t>
      </w:r>
    </w:p>
    <w:p w14:paraId="0B756F9D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2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eksperienc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pune </w:t>
      </w:r>
      <w:r w:rsidRPr="00354580">
        <w:rPr>
          <w:rFonts w:ascii="Times New Roman" w:hAnsi="Times New Roman"/>
          <w:spacing w:val="1"/>
          <w:sz w:val="24"/>
          <w:szCs w:val="24"/>
        </w:rPr>
        <w:t>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paku 2 </w:t>
      </w:r>
      <w:r w:rsidRPr="00354580">
        <w:rPr>
          <w:rFonts w:ascii="Times New Roman" w:hAnsi="Times New Roman"/>
          <w:sz w:val="24"/>
          <w:szCs w:val="24"/>
        </w:rPr>
        <w:t xml:space="preserve">– </w:t>
      </w:r>
      <w:r w:rsidRPr="00354580">
        <w:rPr>
          <w:rFonts w:ascii="Times New Roman" w:hAnsi="Times New Roman"/>
          <w:spacing w:val="1"/>
          <w:sz w:val="24"/>
          <w:szCs w:val="24"/>
        </w:rPr>
        <w:t>3 vjeçare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>n e Shkencave Sociale/</w:t>
      </w:r>
      <w:r w:rsidRPr="00354580">
        <w:rPr>
          <w:rFonts w:ascii="Times New Roman" w:hAnsi="Times New Roman"/>
          <w:sz w:val="24"/>
          <w:szCs w:val="24"/>
        </w:rPr>
        <w:t xml:space="preserve"> Shkencave Filologjike</w:t>
      </w:r>
      <w:r w:rsidRPr="00354580">
        <w:rPr>
          <w:rFonts w:ascii="Times New Roman" w:hAnsi="Times New Roman"/>
          <w:spacing w:val="2"/>
          <w:sz w:val="24"/>
          <w:szCs w:val="24"/>
        </w:rPr>
        <w:t>;</w:t>
      </w:r>
    </w:p>
    <w:p w14:paraId="334781E6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Ësht</w:t>
      </w:r>
      <w:r w:rsidRPr="00354580">
        <w:rPr>
          <w:rFonts w:ascii="Times New Roman" w:hAnsi="Times New Roman"/>
          <w:spacing w:val="6"/>
          <w:sz w:val="24"/>
          <w:szCs w:val="24"/>
        </w:rPr>
        <w:t>ë e p</w:t>
      </w:r>
      <w:r w:rsidRPr="00354580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nie;</w:t>
      </w:r>
    </w:p>
    <w:p w14:paraId="594F204E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3"/>
          <w:sz w:val="24"/>
          <w:szCs w:val="24"/>
        </w:rPr>
        <w:t>Ti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nies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4B9742AD" w14:textId="77777777" w:rsidR="009042FE" w:rsidRPr="00354580" w:rsidRDefault="009042FE" w:rsidP="008B344E">
      <w:pPr>
        <w:pStyle w:val="Pandarjemehapsira"/>
        <w:numPr>
          <w:ilvl w:val="0"/>
          <w:numId w:val="17"/>
        </w:numPr>
        <w:spacing w:after="6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rb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 prioritet (n</w:t>
      </w:r>
      <w:r w:rsidRPr="00354580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354580">
        <w:rPr>
          <w:rFonts w:ascii="Times New Roman" w:hAnsi="Times New Roman"/>
          <w:spacing w:val="4"/>
          <w:sz w:val="24"/>
          <w:szCs w:val="24"/>
        </w:rPr>
        <w:t>.</w:t>
      </w:r>
    </w:p>
    <w:p w14:paraId="04E5C7BC" w14:textId="77777777" w:rsidR="009042FE" w:rsidRPr="00354580" w:rsidRDefault="009042FE" w:rsidP="008B344E">
      <w:pPr>
        <w:pStyle w:val="Pandarjemehapsira"/>
        <w:numPr>
          <w:ilvl w:val="0"/>
          <w:numId w:val="16"/>
        </w:numPr>
        <w:spacing w:after="60" w:line="276" w:lineRule="auto"/>
        <w:jc w:val="both"/>
        <w:rPr>
          <w:rFonts w:ascii="Times New Roman" w:hAnsi="Times New Roman"/>
          <w:i/>
          <w:iCs/>
          <w:spacing w:val="4"/>
          <w:sz w:val="24"/>
          <w:szCs w:val="24"/>
        </w:rPr>
      </w:pPr>
      <w:r w:rsidRPr="00354580">
        <w:rPr>
          <w:rFonts w:ascii="Times New Roman" w:hAnsi="Times New Roman"/>
          <w:b/>
          <w:bCs/>
          <w:spacing w:val="8"/>
          <w:sz w:val="24"/>
          <w:szCs w:val="24"/>
        </w:rPr>
        <w:t xml:space="preserve">Ligjshmëri/Ekonomi dhe e Drejtë Komunitare 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në </w:t>
      </w:r>
      <w:r w:rsidRPr="00354580">
        <w:rPr>
          <w:rFonts w:ascii="Times New Roman" w:hAnsi="Times New Roman"/>
          <w:spacing w:val="2"/>
          <w:sz w:val="24"/>
          <w:szCs w:val="24"/>
        </w:rPr>
        <w:t>diplom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at 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Bachelor </w:t>
      </w:r>
      <w:r w:rsidRPr="00354580">
        <w:rPr>
          <w:rFonts w:ascii="Times New Roman" w:hAnsi="Times New Roman"/>
          <w:i/>
          <w:iCs/>
          <w:sz w:val="24"/>
          <w:szCs w:val="24"/>
        </w:rPr>
        <w:t xml:space="preserve">në Inxhinierinë </w:t>
      </w:r>
      <w:r w:rsidRPr="00354580">
        <w:rPr>
          <w:rFonts w:ascii="Times New Roman" w:hAnsi="Times New Roman"/>
          <w:i/>
          <w:sz w:val="24"/>
          <w:szCs w:val="24"/>
        </w:rPr>
        <w:t>e Naftës dhe</w:t>
      </w:r>
      <w:r w:rsidRPr="00354580">
        <w:rPr>
          <w:rFonts w:ascii="Times New Roman" w:hAnsi="Times New Roman"/>
          <w:sz w:val="24"/>
          <w:szCs w:val="24"/>
        </w:rPr>
        <w:t xml:space="preserve"> </w:t>
      </w:r>
      <w:r w:rsidRPr="00354580">
        <w:rPr>
          <w:rFonts w:ascii="Times New Roman" w:hAnsi="Times New Roman"/>
          <w:i/>
          <w:sz w:val="24"/>
          <w:szCs w:val="24"/>
        </w:rPr>
        <w:t>Gazit</w:t>
      </w:r>
      <w:r w:rsidRPr="00354580">
        <w:rPr>
          <w:rFonts w:ascii="Times New Roman" w:hAnsi="Times New Roman"/>
          <w:spacing w:val="-2"/>
          <w:sz w:val="24"/>
          <w:szCs w:val="24"/>
        </w:rPr>
        <w:t>/</w:t>
      </w:r>
      <w:r w:rsidRPr="00354580">
        <w:rPr>
          <w:rFonts w:ascii="Times New Roman" w:hAnsi="Times New Roman"/>
          <w:sz w:val="24"/>
          <w:szCs w:val="24"/>
        </w:rPr>
        <w:t xml:space="preserve">Master </w:t>
      </w:r>
      <w:r w:rsidRPr="00354580">
        <w:rPr>
          <w:rFonts w:ascii="Times New Roman" w:hAnsi="Times New Roman"/>
          <w:spacing w:val="1"/>
          <w:sz w:val="24"/>
          <w:szCs w:val="24"/>
        </w:rPr>
        <w:t>Profesional</w:t>
      </w:r>
      <w:r w:rsidRPr="00354580">
        <w:rPr>
          <w:rFonts w:ascii="Times New Roman" w:hAnsi="Times New Roman"/>
          <w:i/>
          <w:iCs/>
          <w:spacing w:val="1"/>
          <w:sz w:val="24"/>
          <w:szCs w:val="24"/>
        </w:rPr>
        <w:t xml:space="preserve"> në Inxhinierinë e Gjeomjedisit</w:t>
      </w:r>
      <w:r w:rsidRPr="00354580">
        <w:rPr>
          <w:rFonts w:ascii="Times New Roman" w:hAnsi="Times New Roman"/>
          <w:i/>
          <w:iCs/>
          <w:sz w:val="24"/>
          <w:szCs w:val="24"/>
        </w:rPr>
        <w:t>.</w:t>
      </w:r>
    </w:p>
    <w:p w14:paraId="7E2C2573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mbaruar Fakultetin Juridik me not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mesatare mbi 7.5/10;</w:t>
      </w:r>
    </w:p>
    <w:p w14:paraId="7EA5A8C8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54580">
        <w:rPr>
          <w:rFonts w:ascii="Times New Roman" w:hAnsi="Times New Roman"/>
          <w:spacing w:val="2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specializime, kualifikime apo diplom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>n e Gjeologjis</w:t>
      </w:r>
      <w:r w:rsidRPr="00354580">
        <w:rPr>
          <w:rFonts w:ascii="Times New Roman" w:hAnsi="Times New Roman"/>
          <w:spacing w:val="6"/>
          <w:sz w:val="24"/>
          <w:szCs w:val="24"/>
        </w:rPr>
        <w:t>ë ose të përafërta;</w:t>
      </w:r>
    </w:p>
    <w:p w14:paraId="3448F22C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2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eksperienc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pune </w:t>
      </w:r>
      <w:r w:rsidRPr="00354580">
        <w:rPr>
          <w:rFonts w:ascii="Times New Roman" w:hAnsi="Times New Roman"/>
          <w:sz w:val="24"/>
          <w:szCs w:val="24"/>
        </w:rPr>
        <w:t>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paku 2 – 3 vjeçare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at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respektive;</w:t>
      </w:r>
    </w:p>
    <w:p w14:paraId="6D7F6304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Ësht</w:t>
      </w:r>
      <w:r w:rsidRPr="00354580">
        <w:rPr>
          <w:rFonts w:ascii="Times New Roman" w:hAnsi="Times New Roman"/>
          <w:spacing w:val="6"/>
          <w:sz w:val="24"/>
          <w:szCs w:val="24"/>
        </w:rPr>
        <w:t>ë e p</w:t>
      </w:r>
      <w:r w:rsidRPr="00354580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nie;</w:t>
      </w:r>
    </w:p>
    <w:p w14:paraId="4B0672E9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3"/>
          <w:sz w:val="24"/>
          <w:szCs w:val="24"/>
        </w:rPr>
        <w:t>Ti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nies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51732232" w14:textId="77777777" w:rsidR="009042FE" w:rsidRPr="00354580" w:rsidRDefault="009042FE" w:rsidP="008B344E">
      <w:pPr>
        <w:pStyle w:val="Pandarjemehapsira"/>
        <w:numPr>
          <w:ilvl w:val="0"/>
          <w:numId w:val="18"/>
        </w:numPr>
        <w:spacing w:after="6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rb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 prioritet (n</w:t>
      </w:r>
      <w:r w:rsidRPr="00354580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354580">
        <w:rPr>
          <w:rFonts w:ascii="Times New Roman" w:hAnsi="Times New Roman"/>
          <w:spacing w:val="4"/>
          <w:sz w:val="24"/>
          <w:szCs w:val="24"/>
        </w:rPr>
        <w:t>.</w:t>
      </w:r>
    </w:p>
    <w:p w14:paraId="48F3B1EE" w14:textId="77777777" w:rsidR="009042FE" w:rsidRPr="00354580" w:rsidRDefault="009042FE" w:rsidP="008B344E">
      <w:pPr>
        <w:pStyle w:val="Paragrafiilists"/>
        <w:widowControl w:val="0"/>
        <w:numPr>
          <w:ilvl w:val="0"/>
          <w:numId w:val="16"/>
        </w:numPr>
        <w:autoSpaceDE w:val="0"/>
        <w:autoSpaceDN w:val="0"/>
        <w:spacing w:after="60" w:line="276" w:lineRule="auto"/>
        <w:contextualSpacing/>
        <w:jc w:val="both"/>
        <w:rPr>
          <w:i/>
          <w:spacing w:val="1"/>
          <w:sz w:val="24"/>
          <w:szCs w:val="24"/>
        </w:rPr>
      </w:pPr>
      <w:r w:rsidRPr="00354580">
        <w:rPr>
          <w:b/>
          <w:bCs/>
          <w:spacing w:val="2"/>
          <w:sz w:val="24"/>
          <w:szCs w:val="24"/>
        </w:rPr>
        <w:t xml:space="preserve">Shpimi dhe Shfrytëzimi </w:t>
      </w:r>
      <w:r w:rsidRPr="00354580">
        <w:rPr>
          <w:b/>
          <w:spacing w:val="2"/>
          <w:sz w:val="24"/>
          <w:szCs w:val="24"/>
        </w:rPr>
        <w:t>i</w:t>
      </w:r>
      <w:r w:rsidRPr="00354580">
        <w:rPr>
          <w:spacing w:val="2"/>
          <w:sz w:val="24"/>
          <w:szCs w:val="24"/>
        </w:rPr>
        <w:t xml:space="preserve"> </w:t>
      </w:r>
      <w:r w:rsidRPr="00354580">
        <w:rPr>
          <w:b/>
          <w:bCs/>
          <w:sz w:val="24"/>
          <w:szCs w:val="24"/>
        </w:rPr>
        <w:t xml:space="preserve">Vendburimeve të Naftës e Gazit </w:t>
      </w:r>
      <w:r w:rsidRPr="00354580">
        <w:rPr>
          <w:spacing w:val="1"/>
          <w:sz w:val="24"/>
          <w:szCs w:val="24"/>
        </w:rPr>
        <w:t>n</w:t>
      </w:r>
      <w:r w:rsidRPr="00354580">
        <w:rPr>
          <w:spacing w:val="6"/>
          <w:sz w:val="24"/>
          <w:szCs w:val="24"/>
          <w:lang w:val="sq-AL"/>
        </w:rPr>
        <w:t>ë</w:t>
      </w:r>
      <w:r w:rsidRPr="00354580">
        <w:rPr>
          <w:spacing w:val="1"/>
          <w:sz w:val="24"/>
          <w:szCs w:val="24"/>
        </w:rPr>
        <w:t xml:space="preserve"> Diplom</w:t>
      </w:r>
      <w:r w:rsidRPr="00354580">
        <w:rPr>
          <w:spacing w:val="6"/>
          <w:sz w:val="24"/>
          <w:szCs w:val="24"/>
          <w:lang w:val="sq-AL"/>
        </w:rPr>
        <w:t>ë</w:t>
      </w:r>
      <w:r w:rsidRPr="00354580">
        <w:rPr>
          <w:spacing w:val="1"/>
          <w:sz w:val="24"/>
          <w:szCs w:val="24"/>
        </w:rPr>
        <w:t xml:space="preserve">n Master Profesional </w:t>
      </w:r>
      <w:r w:rsidRPr="00354580">
        <w:rPr>
          <w:i/>
          <w:spacing w:val="1"/>
          <w:sz w:val="24"/>
          <w:szCs w:val="24"/>
        </w:rPr>
        <w:t>në Inxhinierinë Gjeologjike, Profili Gjeologji e Vendburimeve Hidrokarbure.</w:t>
      </w:r>
    </w:p>
    <w:p w14:paraId="47FDC22A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mbaruar Fakultetin e Gjeologjis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dhe të Minierave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Sistemin 5 – vjeçar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Deg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n </w:t>
      </w:r>
      <w:r w:rsidRPr="00354580">
        <w:rPr>
          <w:rFonts w:ascii="Times New Roman" w:hAnsi="Times New Roman"/>
          <w:spacing w:val="2"/>
          <w:sz w:val="24"/>
          <w:szCs w:val="24"/>
        </w:rPr>
        <w:t>e Shpimit dhe 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>zimit të Vendburimeve Hidrokarbure ose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Sistemin Bachelor + Master </w:t>
      </w:r>
      <w:r w:rsidRPr="00354580">
        <w:rPr>
          <w:rFonts w:ascii="Times New Roman" w:hAnsi="Times New Roman"/>
          <w:sz w:val="24"/>
          <w:szCs w:val="24"/>
        </w:rPr>
        <w:t>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Sistemin me dy Cikle gjithnj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s me not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mesatare mbi 7.5/10;</w:t>
      </w:r>
    </w:p>
    <w:p w14:paraId="6D0EA2C4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nj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eksperienc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pune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paku 2 – 3 vjeçare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</w:t>
      </w:r>
      <w:r w:rsidRPr="00354580">
        <w:rPr>
          <w:rFonts w:ascii="Times New Roman" w:hAnsi="Times New Roman"/>
          <w:sz w:val="24"/>
          <w:szCs w:val="24"/>
        </w:rPr>
        <w:t>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Inxhinierisë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Burimeve Natyrore (Shpim Pusesh, 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zim Vendburimesh Hidrokarbure);</w:t>
      </w:r>
    </w:p>
    <w:p w14:paraId="65872D6A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lastRenderedPageBreak/>
        <w:t>Ësht</w:t>
      </w:r>
      <w:r w:rsidRPr="00354580">
        <w:rPr>
          <w:rFonts w:ascii="Times New Roman" w:hAnsi="Times New Roman"/>
          <w:spacing w:val="6"/>
          <w:sz w:val="24"/>
          <w:szCs w:val="24"/>
        </w:rPr>
        <w:t>ë e p</w:t>
      </w:r>
      <w:r w:rsidRPr="00354580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nie;</w:t>
      </w:r>
    </w:p>
    <w:p w14:paraId="0DE63139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3"/>
          <w:sz w:val="24"/>
          <w:szCs w:val="24"/>
        </w:rPr>
        <w:t>Ti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nies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52FB18E5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rb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 prioritet (n</w:t>
      </w:r>
      <w:r w:rsidRPr="00354580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354580">
        <w:rPr>
          <w:rFonts w:ascii="Times New Roman" w:hAnsi="Times New Roman"/>
          <w:spacing w:val="4"/>
          <w:sz w:val="24"/>
          <w:szCs w:val="24"/>
        </w:rPr>
        <w:t>.</w:t>
      </w:r>
    </w:p>
    <w:p w14:paraId="05F6E415" w14:textId="77777777" w:rsidR="009042FE" w:rsidRPr="00354580" w:rsidRDefault="009042FE" w:rsidP="008B344E">
      <w:pPr>
        <w:pStyle w:val="Pandarjemehapsira"/>
        <w:numPr>
          <w:ilvl w:val="0"/>
          <w:numId w:val="16"/>
        </w:numPr>
        <w:spacing w:after="60" w:line="276" w:lineRule="auto"/>
        <w:jc w:val="both"/>
        <w:rPr>
          <w:rFonts w:ascii="Times New Roman" w:hAnsi="Times New Roman"/>
          <w:i/>
          <w:iCs/>
          <w:spacing w:val="4"/>
          <w:sz w:val="24"/>
          <w:szCs w:val="24"/>
        </w:rPr>
      </w:pPr>
      <w:r w:rsidRPr="00354580">
        <w:rPr>
          <w:rFonts w:ascii="Times New Roman" w:hAnsi="Times New Roman"/>
          <w:b/>
          <w:bCs/>
          <w:spacing w:val="2"/>
          <w:sz w:val="24"/>
          <w:szCs w:val="24"/>
        </w:rPr>
        <w:t>Burimet e Energjis</w:t>
      </w:r>
      <w:r w:rsidRPr="00354580">
        <w:rPr>
          <w:rFonts w:ascii="Times New Roman" w:hAnsi="Times New Roman"/>
          <w:b/>
          <w:bCs/>
          <w:sz w:val="24"/>
          <w:szCs w:val="24"/>
        </w:rPr>
        <w:t xml:space="preserve">ë/Inxhinieria e Burimeve të Energjisë </w:t>
      </w:r>
      <w:r w:rsidRPr="00354580">
        <w:rPr>
          <w:rFonts w:ascii="Times New Roman" w:hAnsi="Times New Roman"/>
          <w:spacing w:val="1"/>
          <w:sz w:val="24"/>
          <w:szCs w:val="24"/>
        </w:rPr>
        <w:t>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Diplom</w:t>
      </w:r>
      <w:r w:rsidRPr="00354580">
        <w:rPr>
          <w:rFonts w:ascii="Times New Roman" w:hAnsi="Times New Roman"/>
          <w:spacing w:val="6"/>
          <w:sz w:val="24"/>
          <w:szCs w:val="24"/>
        </w:rPr>
        <w:t>at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4580">
        <w:rPr>
          <w:rFonts w:ascii="Times New Roman" w:hAnsi="Times New Roman"/>
          <w:sz w:val="24"/>
          <w:szCs w:val="24"/>
        </w:rPr>
        <w:t xml:space="preserve">Master </w:t>
      </w:r>
      <w:r w:rsidRPr="00354580">
        <w:rPr>
          <w:rFonts w:ascii="Times New Roman" w:hAnsi="Times New Roman"/>
          <w:spacing w:val="1"/>
          <w:sz w:val="24"/>
          <w:szCs w:val="24"/>
        </w:rPr>
        <w:t>Profesional</w:t>
      </w:r>
      <w:r w:rsidRPr="00354580">
        <w:rPr>
          <w:rFonts w:ascii="Times New Roman" w:hAnsi="Times New Roman"/>
          <w:i/>
          <w:iCs/>
          <w:spacing w:val="1"/>
          <w:sz w:val="24"/>
          <w:szCs w:val="24"/>
        </w:rPr>
        <w:t xml:space="preserve"> në Inxhinierinë e Naft</w:t>
      </w:r>
      <w:r w:rsidRPr="00354580">
        <w:rPr>
          <w:rFonts w:ascii="Times New Roman" w:hAnsi="Times New Roman"/>
          <w:i/>
          <w:iCs/>
          <w:sz w:val="24"/>
          <w:szCs w:val="24"/>
        </w:rPr>
        <w:t>ës dhe Gazit</w:t>
      </w:r>
      <w:r w:rsidRPr="00354580">
        <w:rPr>
          <w:rFonts w:ascii="Times New Roman" w:hAnsi="Times New Roman"/>
          <w:sz w:val="24"/>
          <w:szCs w:val="24"/>
        </w:rPr>
        <w:t xml:space="preserve">/Master </w:t>
      </w:r>
      <w:r w:rsidRPr="00354580">
        <w:rPr>
          <w:rFonts w:ascii="Times New Roman" w:hAnsi="Times New Roman"/>
          <w:spacing w:val="1"/>
          <w:sz w:val="24"/>
          <w:szCs w:val="24"/>
        </w:rPr>
        <w:t>Profesional</w:t>
      </w:r>
      <w:r w:rsidRPr="00354580">
        <w:rPr>
          <w:rFonts w:ascii="Times New Roman" w:hAnsi="Times New Roman"/>
          <w:i/>
          <w:iCs/>
          <w:spacing w:val="1"/>
          <w:sz w:val="24"/>
          <w:szCs w:val="24"/>
        </w:rPr>
        <w:t xml:space="preserve"> në Inxhinierinë e Gjeomjedisit</w:t>
      </w:r>
      <w:r w:rsidRPr="00354580">
        <w:rPr>
          <w:rFonts w:ascii="Times New Roman" w:hAnsi="Times New Roman"/>
          <w:i/>
          <w:iCs/>
          <w:sz w:val="24"/>
          <w:szCs w:val="24"/>
        </w:rPr>
        <w:t>.</w:t>
      </w:r>
    </w:p>
    <w:p w14:paraId="6B98B9C4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jetë diplomuar në Universitetin Politeknik të Tiranës (në Sistemin 5 – vjeçar ose në Sistemin Bachelor + Master në Sistemin me dy Cikle me notë mesatare mbi 7.5/10);</w:t>
      </w:r>
    </w:p>
    <w:p w14:paraId="5D1B809F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një eksperiencë pune së paku 2 – 3 vjeçare në Fushën e Inxhinierisë së Burimeve të Energjisë (Burime të Rinovueshme apo të Shtershme/Hidrokarbure);</w:t>
      </w:r>
    </w:p>
    <w:p w14:paraId="03224DAD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Është e preferueshme eksperienca në mësimdhënie;</w:t>
      </w:r>
    </w:p>
    <w:p w14:paraId="560A8744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Ti përgjigjet me prioritet nevojave të mësimdhënies së Departamentit;</w:t>
      </w:r>
    </w:p>
    <w:p w14:paraId="6CF415FE" w14:textId="77777777" w:rsidR="009042FE" w:rsidRPr="00354580" w:rsidRDefault="009042FE" w:rsidP="008B344E">
      <w:pPr>
        <w:pStyle w:val="Pandarjemehapsir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Grada apo Titulli Shkencor përbën prioritet (në këtë rast mesatarja nuk merret parasysh).</w:t>
      </w:r>
    </w:p>
    <w:p w14:paraId="6AFC9D65" w14:textId="77777777" w:rsidR="009042FE" w:rsidRPr="00354580" w:rsidRDefault="009042FE" w:rsidP="008B344E">
      <w:pPr>
        <w:pStyle w:val="Style1"/>
        <w:numPr>
          <w:ilvl w:val="0"/>
          <w:numId w:val="16"/>
        </w:numPr>
        <w:spacing w:before="60" w:after="60" w:line="276" w:lineRule="auto"/>
        <w:jc w:val="both"/>
        <w:rPr>
          <w:b/>
          <w:bCs/>
          <w:spacing w:val="4"/>
        </w:rPr>
      </w:pPr>
      <w:r w:rsidRPr="00354580">
        <w:rPr>
          <w:b/>
          <w:bCs/>
          <w:spacing w:val="3"/>
        </w:rPr>
        <w:t>P</w:t>
      </w:r>
      <w:r w:rsidRPr="00354580">
        <w:rPr>
          <w:b/>
          <w:bCs/>
          <w:spacing w:val="6"/>
          <w:lang w:val="sq-AL"/>
        </w:rPr>
        <w:t>Ë</w:t>
      </w:r>
      <w:r w:rsidRPr="00354580">
        <w:rPr>
          <w:b/>
          <w:bCs/>
          <w:spacing w:val="3"/>
        </w:rPr>
        <w:t>R CIK</w:t>
      </w:r>
      <w:r w:rsidRPr="00354580">
        <w:rPr>
          <w:b/>
          <w:bCs/>
          <w:spacing w:val="6"/>
          <w:lang w:val="sq-AL"/>
        </w:rPr>
        <w:t>Ë</w:t>
      </w:r>
      <w:r w:rsidRPr="00354580">
        <w:rPr>
          <w:b/>
          <w:bCs/>
          <w:spacing w:val="3"/>
        </w:rPr>
        <w:t>L LEKSIONESH N</w:t>
      </w:r>
      <w:r w:rsidRPr="00354580">
        <w:rPr>
          <w:b/>
          <w:bCs/>
          <w:spacing w:val="6"/>
          <w:lang w:val="sq-AL"/>
        </w:rPr>
        <w:t>Ë</w:t>
      </w:r>
      <w:r w:rsidRPr="00354580">
        <w:rPr>
          <w:b/>
          <w:bCs/>
          <w:spacing w:val="3"/>
        </w:rPr>
        <w:t xml:space="preserve"> L</w:t>
      </w:r>
      <w:r w:rsidRPr="00354580">
        <w:rPr>
          <w:b/>
          <w:bCs/>
          <w:spacing w:val="6"/>
          <w:lang w:val="sq-AL"/>
        </w:rPr>
        <w:t>Ë</w:t>
      </w:r>
      <w:r w:rsidRPr="00354580">
        <w:rPr>
          <w:b/>
          <w:bCs/>
          <w:spacing w:val="3"/>
        </w:rPr>
        <w:t>ND</w:t>
      </w:r>
      <w:r w:rsidRPr="00354580">
        <w:rPr>
          <w:b/>
          <w:bCs/>
          <w:spacing w:val="6"/>
          <w:lang w:val="sq-AL"/>
        </w:rPr>
        <w:t>Ë</w:t>
      </w:r>
      <w:r w:rsidRPr="00354580">
        <w:rPr>
          <w:b/>
          <w:bCs/>
          <w:spacing w:val="3"/>
        </w:rPr>
        <w:t xml:space="preserve">T: </w:t>
      </w:r>
      <w:r w:rsidRPr="00354580">
        <w:rPr>
          <w:b/>
          <w:bCs/>
          <w:spacing w:val="3"/>
        </w:rPr>
        <w:tab/>
      </w:r>
    </w:p>
    <w:p w14:paraId="782F09B9" w14:textId="77777777" w:rsidR="009042FE" w:rsidRPr="00354580" w:rsidRDefault="009042FE" w:rsidP="008B344E">
      <w:pPr>
        <w:pStyle w:val="Pandarjemehapsira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/>
          <w:b/>
          <w:i/>
          <w:color w:val="44546A" w:themeColor="text2"/>
          <w:spacing w:val="-7"/>
          <w:sz w:val="24"/>
          <w:szCs w:val="24"/>
        </w:rPr>
      </w:pPr>
      <w:r w:rsidRPr="00354580">
        <w:rPr>
          <w:rFonts w:ascii="Times New Roman" w:hAnsi="Times New Roman"/>
          <w:b/>
          <w:i/>
          <w:color w:val="44546A" w:themeColor="text2"/>
          <w:spacing w:val="-7"/>
          <w:sz w:val="24"/>
          <w:szCs w:val="24"/>
        </w:rPr>
        <w:t>Pajisje Shpimi:</w:t>
      </w:r>
    </w:p>
    <w:p w14:paraId="3F94FCE9" w14:textId="77777777" w:rsidR="009042FE" w:rsidRPr="00354580" w:rsidRDefault="009042FE" w:rsidP="008B344E">
      <w:pPr>
        <w:pStyle w:val="Pandarjemehapsira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mbaruar Fakultetin e Gjeologjis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dhe të Minierave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Sistemin 5 – vjeçar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Deg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n </w:t>
      </w:r>
      <w:r w:rsidRPr="00354580">
        <w:rPr>
          <w:rFonts w:ascii="Times New Roman" w:hAnsi="Times New Roman"/>
          <w:spacing w:val="2"/>
          <w:sz w:val="24"/>
          <w:szCs w:val="24"/>
        </w:rPr>
        <w:t>e Shpimit dhe 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>zimit të Vendburimeve Hidrokarbure ose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Sistemin Bachelor + Master </w:t>
      </w:r>
      <w:r w:rsidRPr="00354580">
        <w:rPr>
          <w:rFonts w:ascii="Times New Roman" w:hAnsi="Times New Roman"/>
          <w:sz w:val="24"/>
          <w:szCs w:val="24"/>
        </w:rPr>
        <w:t>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Sistemin me dy Cikle gjithnj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s </w:t>
      </w:r>
      <w:r w:rsidRPr="00354580">
        <w:rPr>
          <w:rFonts w:ascii="Times New Roman" w:hAnsi="Times New Roman"/>
          <w:spacing w:val="6"/>
          <w:sz w:val="24"/>
          <w:szCs w:val="24"/>
        </w:rPr>
        <w:t xml:space="preserve">(ose diplomuar në Universitete/Fakultete të tjera gjithmonë në </w:t>
      </w:r>
      <w:r w:rsidRPr="00354580">
        <w:rPr>
          <w:rFonts w:ascii="Times New Roman" w:hAnsi="Times New Roman"/>
          <w:sz w:val="24"/>
          <w:szCs w:val="24"/>
        </w:rPr>
        <w:t>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s</w:t>
      </w:r>
      <w:r w:rsidRPr="00354580">
        <w:rPr>
          <w:rFonts w:ascii="Times New Roman" w:hAnsi="Times New Roman"/>
          <w:spacing w:val="6"/>
          <w:sz w:val="24"/>
          <w:szCs w:val="24"/>
        </w:rPr>
        <w:t>)</w:t>
      </w:r>
      <w:r w:rsidRPr="00354580">
        <w:rPr>
          <w:rFonts w:ascii="Times New Roman" w:hAnsi="Times New Roman"/>
          <w:sz w:val="24"/>
          <w:szCs w:val="24"/>
        </w:rPr>
        <w:t>, me not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mesatare mbi 7.5/10;</w:t>
      </w:r>
    </w:p>
    <w:p w14:paraId="51B7567A" w14:textId="77777777" w:rsidR="009042FE" w:rsidRPr="00354580" w:rsidRDefault="009042FE" w:rsidP="008B344E">
      <w:pPr>
        <w:pStyle w:val="Pandarjemehapsira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nj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eksperienc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pune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paku 2 – 3 vjeçare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</w:t>
      </w:r>
      <w:r w:rsidRPr="00354580">
        <w:rPr>
          <w:rFonts w:ascii="Times New Roman" w:hAnsi="Times New Roman"/>
          <w:sz w:val="24"/>
          <w:szCs w:val="24"/>
        </w:rPr>
        <w:t>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Inxhinierisë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Burimeve Natyrore (Shpim Pusesh, 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zim Vendburimesh Hidrokarbure);</w:t>
      </w:r>
    </w:p>
    <w:p w14:paraId="017D6C60" w14:textId="77777777" w:rsidR="009042FE" w:rsidRPr="00354580" w:rsidRDefault="009042FE" w:rsidP="008B344E">
      <w:pPr>
        <w:pStyle w:val="Pandarjemehapsira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Ësht</w:t>
      </w:r>
      <w:r w:rsidRPr="00354580">
        <w:rPr>
          <w:rFonts w:ascii="Times New Roman" w:hAnsi="Times New Roman"/>
          <w:spacing w:val="6"/>
          <w:sz w:val="24"/>
          <w:szCs w:val="24"/>
        </w:rPr>
        <w:t>ë e p</w:t>
      </w:r>
      <w:r w:rsidRPr="00354580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nie;</w:t>
      </w:r>
    </w:p>
    <w:p w14:paraId="43B3617D" w14:textId="77777777" w:rsidR="009042FE" w:rsidRPr="00354580" w:rsidRDefault="009042FE" w:rsidP="008B344E">
      <w:pPr>
        <w:pStyle w:val="Pandarjemehapsira"/>
        <w:numPr>
          <w:ilvl w:val="0"/>
          <w:numId w:val="20"/>
        </w:numPr>
        <w:spacing w:line="276" w:lineRule="auto"/>
        <w:ind w:left="709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3"/>
          <w:sz w:val="24"/>
          <w:szCs w:val="24"/>
        </w:rPr>
        <w:t>Ti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nies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53AFBE3E" w14:textId="77777777" w:rsidR="009042FE" w:rsidRPr="00354580" w:rsidRDefault="009042FE" w:rsidP="008B344E">
      <w:pPr>
        <w:pStyle w:val="Pandarjemehapsira"/>
        <w:numPr>
          <w:ilvl w:val="0"/>
          <w:numId w:val="20"/>
        </w:numPr>
        <w:spacing w:after="60" w:line="276" w:lineRule="auto"/>
        <w:ind w:left="709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rb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 prioritet (n</w:t>
      </w:r>
      <w:r w:rsidRPr="00354580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354580">
        <w:rPr>
          <w:rFonts w:ascii="Times New Roman" w:hAnsi="Times New Roman"/>
          <w:spacing w:val="4"/>
          <w:sz w:val="24"/>
          <w:szCs w:val="24"/>
        </w:rPr>
        <w:t>.</w:t>
      </w:r>
    </w:p>
    <w:p w14:paraId="182240EB" w14:textId="77777777" w:rsidR="009042FE" w:rsidRPr="00354580" w:rsidRDefault="009042FE" w:rsidP="008B344E">
      <w:pPr>
        <w:pStyle w:val="Pandarjemehapsira"/>
        <w:numPr>
          <w:ilvl w:val="1"/>
          <w:numId w:val="16"/>
        </w:numPr>
        <w:spacing w:after="60"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b/>
          <w:i/>
          <w:color w:val="44546A" w:themeColor="text2"/>
          <w:spacing w:val="-5"/>
          <w:sz w:val="24"/>
          <w:szCs w:val="24"/>
        </w:rPr>
        <w:t>Inxhinieria e Nxjerrjes së Naftës dhe Gazit:</w:t>
      </w:r>
    </w:p>
    <w:p w14:paraId="75213C87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mbaruar Fakultetin e Gjeologjis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dhe të Minierave (Sistemin 5 </w:t>
      </w:r>
      <w:r w:rsidRPr="00354580">
        <w:rPr>
          <w:rFonts w:ascii="Times New Roman" w:hAnsi="Times New Roman"/>
          <w:spacing w:val="6"/>
          <w:sz w:val="24"/>
          <w:szCs w:val="24"/>
        </w:rPr>
        <w:t>–</w:t>
      </w:r>
      <w:r w:rsidRPr="00354580">
        <w:rPr>
          <w:rFonts w:ascii="Times New Roman" w:hAnsi="Times New Roman"/>
          <w:sz w:val="24"/>
          <w:szCs w:val="24"/>
        </w:rPr>
        <w:t xml:space="preserve"> vjeçar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Deg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n </w:t>
      </w:r>
      <w:r w:rsidRPr="00354580">
        <w:rPr>
          <w:rFonts w:ascii="Times New Roman" w:hAnsi="Times New Roman"/>
          <w:spacing w:val="2"/>
          <w:sz w:val="24"/>
          <w:szCs w:val="24"/>
        </w:rPr>
        <w:t>e Shpimit-Shfryt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zimit të Vendburimeve Hidrokarbure ose Sistemin Bachelor + Master </w:t>
      </w:r>
      <w:r w:rsidRPr="00354580">
        <w:rPr>
          <w:rFonts w:ascii="Times New Roman" w:hAnsi="Times New Roman"/>
          <w:sz w:val="24"/>
          <w:szCs w:val="24"/>
        </w:rPr>
        <w:t>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s  </w:t>
      </w:r>
      <w:r w:rsidRPr="00354580">
        <w:rPr>
          <w:rFonts w:ascii="Times New Roman" w:hAnsi="Times New Roman"/>
          <w:spacing w:val="6"/>
          <w:sz w:val="24"/>
          <w:szCs w:val="24"/>
        </w:rPr>
        <w:t xml:space="preserve">(ose diplomuar në Universitete/Fakultete të tjera në </w:t>
      </w:r>
      <w:r w:rsidRPr="00354580">
        <w:rPr>
          <w:rFonts w:ascii="Times New Roman" w:hAnsi="Times New Roman"/>
          <w:sz w:val="24"/>
          <w:szCs w:val="24"/>
        </w:rPr>
        <w:t>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s</w:t>
      </w:r>
      <w:r w:rsidRPr="00354580">
        <w:rPr>
          <w:rFonts w:ascii="Times New Roman" w:hAnsi="Times New Roman"/>
          <w:spacing w:val="6"/>
          <w:sz w:val="24"/>
          <w:szCs w:val="24"/>
        </w:rPr>
        <w:t>)</w:t>
      </w:r>
      <w:r w:rsidRPr="00354580">
        <w:rPr>
          <w:rFonts w:ascii="Times New Roman" w:hAnsi="Times New Roman"/>
          <w:sz w:val="24"/>
          <w:szCs w:val="24"/>
        </w:rPr>
        <w:t>), me notë mesatare mbi 7.5/10;</w:t>
      </w:r>
    </w:p>
    <w:p w14:paraId="171BF9FC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specializime, kualifikime apo diplomë në Fusha të përafërta;</w:t>
      </w:r>
    </w:p>
    <w:p w14:paraId="2752049A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 xml:space="preserve">Të ketë eksperiencë pune së paku 2 </w:t>
      </w:r>
      <w:r w:rsidRPr="00354580">
        <w:rPr>
          <w:rFonts w:ascii="Times New Roman" w:hAnsi="Times New Roman"/>
          <w:spacing w:val="6"/>
          <w:sz w:val="24"/>
          <w:szCs w:val="24"/>
        </w:rPr>
        <w:t>–</w:t>
      </w:r>
      <w:r w:rsidRPr="00354580">
        <w:rPr>
          <w:rFonts w:ascii="Times New Roman" w:hAnsi="Times New Roman"/>
          <w:sz w:val="24"/>
          <w:szCs w:val="24"/>
        </w:rPr>
        <w:t xml:space="preserve"> 3 vjeçare në Fushat respektive;</w:t>
      </w:r>
    </w:p>
    <w:p w14:paraId="10874970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Është e preferueshme eksperienca në mësimdhënie;</w:t>
      </w:r>
    </w:p>
    <w:p w14:paraId="3118F7B9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Ti përgjigjet me prioritet nevojave të mësimdhënies së Departamentit;</w:t>
      </w:r>
    </w:p>
    <w:p w14:paraId="25E44A3A" w14:textId="77777777" w:rsidR="009042FE" w:rsidRPr="00354580" w:rsidRDefault="009042FE" w:rsidP="008B344E">
      <w:pPr>
        <w:pStyle w:val="Pandarjemehapsira"/>
        <w:numPr>
          <w:ilvl w:val="0"/>
          <w:numId w:val="21"/>
        </w:numPr>
        <w:spacing w:after="6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Grada apo Titulli Shkencor përbën prioritet (në këtë rast mesatarja nuk merret parasysh).</w:t>
      </w:r>
    </w:p>
    <w:p w14:paraId="42005AA1" w14:textId="77777777" w:rsidR="009042FE" w:rsidRPr="00354580" w:rsidRDefault="009042FE" w:rsidP="008B344E">
      <w:pPr>
        <w:pStyle w:val="Pandarjemehapsira"/>
        <w:numPr>
          <w:ilvl w:val="1"/>
          <w:numId w:val="16"/>
        </w:numPr>
        <w:tabs>
          <w:tab w:val="left" w:pos="709"/>
        </w:tabs>
        <w:spacing w:after="60" w:line="276" w:lineRule="auto"/>
        <w:ind w:left="709"/>
        <w:jc w:val="both"/>
        <w:rPr>
          <w:rFonts w:ascii="Times New Roman" w:hAnsi="Times New Roman"/>
          <w:b/>
          <w:i/>
          <w:color w:val="44546A" w:themeColor="text2"/>
          <w:spacing w:val="-5"/>
          <w:sz w:val="24"/>
          <w:szCs w:val="24"/>
        </w:rPr>
      </w:pPr>
      <w:r w:rsidRPr="00354580">
        <w:rPr>
          <w:rFonts w:ascii="Times New Roman" w:hAnsi="Times New Roman"/>
          <w:b/>
          <w:i/>
          <w:color w:val="44546A" w:themeColor="text2"/>
          <w:spacing w:val="-5"/>
          <w:sz w:val="24"/>
          <w:szCs w:val="24"/>
        </w:rPr>
        <w:t xml:space="preserve"> Inxhinieri Rezervuari:</w:t>
      </w:r>
    </w:p>
    <w:p w14:paraId="22A197E0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mbaruar Fakultetin e Gjeologjis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dhe të Minierave (Sistemin 5 – vjeçar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Deg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n </w:t>
      </w:r>
      <w:r w:rsidRPr="00354580">
        <w:rPr>
          <w:rFonts w:ascii="Times New Roman" w:hAnsi="Times New Roman"/>
          <w:spacing w:val="2"/>
          <w:sz w:val="24"/>
          <w:szCs w:val="24"/>
        </w:rPr>
        <w:t>e Shpimit dhe Shfryt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zimit të Vendburimeve Hidrokarbure ose Sistemin Bachelor + Master </w:t>
      </w:r>
      <w:r w:rsidRPr="00354580">
        <w:rPr>
          <w:rFonts w:ascii="Times New Roman" w:hAnsi="Times New Roman"/>
          <w:sz w:val="24"/>
          <w:szCs w:val="24"/>
        </w:rPr>
        <w:t>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Sistemin me dy Cikle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n e Inxhinieris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Naft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>s), me notë mesatare mbi 7.5/10;</w:t>
      </w:r>
    </w:p>
    <w:p w14:paraId="2C4C277F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specializime, kualifikime apo diplomë në Fusha të përafërta;</w:t>
      </w:r>
    </w:p>
    <w:p w14:paraId="0093F2AE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Të ketë eksperiencë pune së paku 2 – 3 vjeçare në Fushat respektive;</w:t>
      </w:r>
    </w:p>
    <w:p w14:paraId="46D1B1E3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Është e preferueshme eksperienca në mësimdhënie;</w:t>
      </w:r>
    </w:p>
    <w:p w14:paraId="75A21F8A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Ti përgjigjet me prioritet nevojave të mësimdhënies së Departamentit;</w:t>
      </w:r>
    </w:p>
    <w:p w14:paraId="67A0E0C6" w14:textId="77777777" w:rsidR="009042FE" w:rsidRPr="00354580" w:rsidRDefault="009042FE" w:rsidP="008B344E">
      <w:pPr>
        <w:pStyle w:val="Pandarjemehapsira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Grada apo Titulli Shkencor përbën prioritet (në këtë rast mesatarja nuk merret parasysh).</w:t>
      </w:r>
    </w:p>
    <w:p w14:paraId="2236EAE7" w14:textId="7B317142" w:rsidR="009042FE" w:rsidRPr="00354580" w:rsidRDefault="009042FE" w:rsidP="008B344E">
      <w:pPr>
        <w:pStyle w:val="Pandarjemehapsi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46624B" w14:textId="1E93E1B1" w:rsidR="00354580" w:rsidRPr="00F35E64" w:rsidRDefault="00F35E64" w:rsidP="008B344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III. </w:t>
      </w:r>
      <w:r w:rsidRPr="00F35E64">
        <w:rPr>
          <w:rFonts w:ascii="Times New Roman" w:hAnsi="Times New Roman"/>
          <w:b/>
          <w:bCs/>
          <w:sz w:val="24"/>
          <w:szCs w:val="24"/>
        </w:rPr>
        <w:t>DEPARTAMENTI I INXHINIERISË SË BURIMEVE MINERARE, KA PËRCAKTUAR KRITERET SIPAS LËNDËVE NË VIJIM:</w:t>
      </w:r>
    </w:p>
    <w:p w14:paraId="3911819C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Një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sz w:val="24"/>
          <w:szCs w:val="24"/>
        </w:rPr>
        <w:t xml:space="preserve"> </w:t>
      </w:r>
      <w:r w:rsidRPr="00354580">
        <w:rPr>
          <w:b/>
          <w:sz w:val="24"/>
          <w:szCs w:val="24"/>
        </w:rPr>
        <w:t>në diplomën Bachelor në Inxhinierinë e Burimeve Minerare, për lëndën Etikë Komunikimi.</w:t>
      </w:r>
    </w:p>
    <w:p w14:paraId="6FA62273" w14:textId="77777777" w:rsidR="00354580" w:rsidRPr="00354580" w:rsidRDefault="00354580" w:rsidP="008B344E">
      <w:pPr>
        <w:spacing w:after="0" w:line="276" w:lineRule="auto"/>
        <w:ind w:left="90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53847B61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mbaruar Fakultetin e Shkencave Sociale/Shkencave Filologjike me not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z w:val="24"/>
          <w:szCs w:val="24"/>
        </w:rPr>
        <w:t xml:space="preserve"> mesatare mbi 7.5/10;</w:t>
      </w:r>
    </w:p>
    <w:p w14:paraId="1C7E1DC5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54580">
        <w:rPr>
          <w:rFonts w:ascii="Times New Roman" w:hAnsi="Times New Roman"/>
          <w:spacing w:val="1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specializim apo kualifikim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>n e Etik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>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Komunikimit/</w:t>
      </w:r>
      <w:r w:rsidRPr="00354580">
        <w:rPr>
          <w:rFonts w:ascii="Times New Roman" w:hAnsi="Times New Roman"/>
          <w:sz w:val="24"/>
          <w:szCs w:val="24"/>
        </w:rPr>
        <w:t xml:space="preserve"> Shkencave Filologjike</w:t>
      </w:r>
      <w:r w:rsidRPr="00354580">
        <w:rPr>
          <w:rFonts w:ascii="Times New Roman" w:hAnsi="Times New Roman"/>
          <w:spacing w:val="1"/>
          <w:sz w:val="24"/>
          <w:szCs w:val="24"/>
        </w:rPr>
        <w:t>;</w:t>
      </w:r>
    </w:p>
    <w:p w14:paraId="2D48C6C4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2"/>
          <w:sz w:val="24"/>
          <w:szCs w:val="24"/>
        </w:rPr>
        <w:t>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ket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eksperienc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pune </w:t>
      </w:r>
      <w:r w:rsidRPr="00354580">
        <w:rPr>
          <w:rFonts w:ascii="Times New Roman" w:hAnsi="Times New Roman"/>
          <w:spacing w:val="1"/>
          <w:sz w:val="24"/>
          <w:szCs w:val="24"/>
        </w:rPr>
        <w:t>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1"/>
          <w:sz w:val="24"/>
          <w:szCs w:val="24"/>
        </w:rPr>
        <w:t xml:space="preserve"> paku 2 </w:t>
      </w:r>
      <w:r w:rsidRPr="00354580">
        <w:rPr>
          <w:rFonts w:ascii="Times New Roman" w:hAnsi="Times New Roman"/>
          <w:sz w:val="24"/>
          <w:szCs w:val="24"/>
        </w:rPr>
        <w:t>–</w:t>
      </w:r>
      <w:r w:rsidRPr="00354580">
        <w:rPr>
          <w:rFonts w:ascii="Times New Roman" w:hAnsi="Times New Roman"/>
          <w:spacing w:val="1"/>
          <w:sz w:val="24"/>
          <w:szCs w:val="24"/>
        </w:rPr>
        <w:t>3 vjeçare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 xml:space="preserve"> Fush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2"/>
          <w:sz w:val="24"/>
          <w:szCs w:val="24"/>
        </w:rPr>
        <w:t>n e Shkencave Sociale/</w:t>
      </w:r>
      <w:r w:rsidRPr="00354580">
        <w:rPr>
          <w:rFonts w:ascii="Times New Roman" w:hAnsi="Times New Roman"/>
          <w:sz w:val="24"/>
          <w:szCs w:val="24"/>
        </w:rPr>
        <w:t xml:space="preserve"> Shkencave Filologjike</w:t>
      </w:r>
      <w:r w:rsidRPr="00354580">
        <w:rPr>
          <w:rFonts w:ascii="Times New Roman" w:hAnsi="Times New Roman"/>
          <w:spacing w:val="2"/>
          <w:sz w:val="24"/>
          <w:szCs w:val="24"/>
        </w:rPr>
        <w:t>;</w:t>
      </w:r>
    </w:p>
    <w:p w14:paraId="5BFE0985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Ësht</w:t>
      </w:r>
      <w:r w:rsidRPr="00354580">
        <w:rPr>
          <w:rFonts w:ascii="Times New Roman" w:hAnsi="Times New Roman"/>
          <w:spacing w:val="6"/>
          <w:sz w:val="24"/>
          <w:szCs w:val="24"/>
        </w:rPr>
        <w:t>ë e p</w:t>
      </w:r>
      <w:r w:rsidRPr="00354580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nie;</w:t>
      </w:r>
    </w:p>
    <w:p w14:paraId="3BC0159F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354580">
        <w:rPr>
          <w:rFonts w:ascii="Times New Roman" w:hAnsi="Times New Roman"/>
          <w:spacing w:val="3"/>
          <w:sz w:val="24"/>
          <w:szCs w:val="24"/>
        </w:rPr>
        <w:t>Ti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simdh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>nies s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530A5A97" w14:textId="77777777" w:rsidR="00354580" w:rsidRPr="00354580" w:rsidRDefault="00354580" w:rsidP="008B344E">
      <w:pPr>
        <w:pStyle w:val="Pandarjemehapsir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354580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rb</w:t>
      </w:r>
      <w:r w:rsidRPr="00354580">
        <w:rPr>
          <w:rFonts w:ascii="Times New Roman" w:hAnsi="Times New Roman"/>
          <w:spacing w:val="6"/>
          <w:sz w:val="24"/>
          <w:szCs w:val="24"/>
        </w:rPr>
        <w:t>ë</w:t>
      </w:r>
      <w:r w:rsidRPr="00354580">
        <w:rPr>
          <w:rFonts w:ascii="Times New Roman" w:hAnsi="Times New Roman"/>
          <w:spacing w:val="4"/>
          <w:sz w:val="24"/>
          <w:szCs w:val="24"/>
        </w:rPr>
        <w:t>n prioritet (n</w:t>
      </w:r>
      <w:r w:rsidRPr="00354580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354580">
        <w:rPr>
          <w:rFonts w:ascii="Times New Roman" w:hAnsi="Times New Roman"/>
          <w:spacing w:val="4"/>
          <w:sz w:val="24"/>
          <w:szCs w:val="24"/>
        </w:rPr>
        <w:t>.</w:t>
      </w:r>
    </w:p>
    <w:p w14:paraId="4F4226ED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Një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sz w:val="24"/>
          <w:szCs w:val="24"/>
        </w:rPr>
        <w:t xml:space="preserve"> </w:t>
      </w:r>
      <w:r w:rsidRPr="00354580">
        <w:rPr>
          <w:b/>
          <w:sz w:val="24"/>
          <w:szCs w:val="24"/>
        </w:rPr>
        <w:t>pranë Grupit mësimor kërkimor Inxhinieri minere dhe Pasurim i mineraleve dhe mbetjeve për fushën e ajrimit në miniera.</w:t>
      </w:r>
    </w:p>
    <w:p w14:paraId="37DC244B" w14:textId="77777777" w:rsidR="00354580" w:rsidRPr="00354580" w:rsidRDefault="00354580" w:rsidP="008B34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1369350E" w14:textId="77777777" w:rsidR="00354580" w:rsidRPr="00354580" w:rsidRDefault="00354580" w:rsidP="008B344E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54580">
        <w:rPr>
          <w:rFonts w:ascii="Times New Roman" w:eastAsia="Times New Roman" w:hAnsi="Times New Roman"/>
          <w:color w:val="222222"/>
          <w:sz w:val="24"/>
          <w:szCs w:val="24"/>
        </w:rPr>
        <w:t>Të ketë mbaruar studimet e larta në Fakultetin e Gjeologjisë dhe të Minierave, sistemi pesë vjeçar në degën Inxhinier Miniere, Master Shkencor në Gjeoinxhinieri ose në fushën e inxhinierisë së minierave në universitete jashtë vendit;</w:t>
      </w:r>
    </w:p>
    <w:p w14:paraId="46250B77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minierave në përgjithësi dhe të ajrimit në miniera në vecanti.</w:t>
      </w:r>
    </w:p>
    <w:p w14:paraId="1635A29C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këtë notë mesatare mbi 7.5.</w:t>
      </w:r>
    </w:p>
    <w:p w14:paraId="22ABEE00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 përbën përparësi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38D639BC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Një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b/>
          <w:sz w:val="24"/>
          <w:szCs w:val="24"/>
        </w:rPr>
        <w:t xml:space="preserve"> pranë Grupit mësimor kërkimor Inxhinieri minere dhe Pasurim i mineraleve dhe mbetjeve për fushën e shfrytëzimit në sipërfaqe.</w:t>
      </w:r>
    </w:p>
    <w:p w14:paraId="0D71C2EF" w14:textId="77777777" w:rsidR="00354580" w:rsidRPr="00354580" w:rsidRDefault="00354580" w:rsidP="008B34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604FF1EF" w14:textId="77777777" w:rsidR="00354580" w:rsidRPr="00354580" w:rsidRDefault="00354580" w:rsidP="008B344E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54580">
        <w:rPr>
          <w:rFonts w:ascii="Times New Roman" w:eastAsia="Times New Roman" w:hAnsi="Times New Roman"/>
          <w:color w:val="222222"/>
          <w:sz w:val="24"/>
          <w:szCs w:val="24"/>
        </w:rPr>
        <w:t>Të ketë mbaruar studimet e larta në Fakultetin e Gjeologjisë dhe të Minierave, sistemi pesë vjeçar në degën Inxhinier Miniere, Master Shkencor në Gjeoinxhinieri ose në fushën e inxhinierisë së minierave në universitete jashtë vendit;</w:t>
      </w:r>
    </w:p>
    <w:p w14:paraId="760156FB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minierave në përgjithësi dhe në fushën e shfrytëzimit në sipërfaqe të vendburimeve të mineraleve në vecanti.</w:t>
      </w:r>
    </w:p>
    <w:p w14:paraId="2C72D05F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këtë note mesatare mbi 7.5.</w:t>
      </w:r>
    </w:p>
    <w:p w14:paraId="536916AD" w14:textId="20E44D03" w:rsidR="00354580" w:rsidRPr="00F35E64" w:rsidRDefault="00354580" w:rsidP="008B344E">
      <w:pPr>
        <w:pStyle w:val="Paragrafiilists"/>
        <w:numPr>
          <w:ilvl w:val="0"/>
          <w:numId w:val="14"/>
        </w:numPr>
        <w:spacing w:before="120" w:after="24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 përben përparësi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0197CEBB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Një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b/>
          <w:sz w:val="24"/>
          <w:szCs w:val="24"/>
        </w:rPr>
        <w:t xml:space="preserve"> pranë Grupit mësimor kërkimor Inxhinieri minere dhe Pasurim i mineraleve dhe mbetjeve për fushën e mekanikës së shkëmbinjve.</w:t>
      </w:r>
    </w:p>
    <w:p w14:paraId="37E29448" w14:textId="77777777" w:rsidR="00354580" w:rsidRPr="00354580" w:rsidRDefault="00354580" w:rsidP="008B344E">
      <w:p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0A5F586A" w14:textId="77777777" w:rsidR="00354580" w:rsidRPr="00354580" w:rsidRDefault="00354580" w:rsidP="008B344E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54580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Të ketë mbaruar studimet e larta në Fakultetin e Gjeologjisë dhe të Minierave, sistemi pesë vjeçar në degën Inxhinier Miniere, Master i Shkencave në Gjeoinxhinieri ose në fushën e inxhinierisë së minierave në universitete jashtë vendit;</w:t>
      </w:r>
    </w:p>
    <w:p w14:paraId="06CF99AD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inxhinierisë së minerave në përgjithësi dhe mekanikës së shkëmbinjve në vecanti.</w:t>
      </w:r>
    </w:p>
    <w:p w14:paraId="65473A0B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këtë note mesatare mbi 7.5.</w:t>
      </w:r>
    </w:p>
    <w:p w14:paraId="788A9AAC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shkencore, përvoja në punë në fushën e inxhinierisë së minierave dhe botimet shkencore në këtë fushë përbëjnë përparësi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785CC127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jc w:val="both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2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b/>
          <w:sz w:val="24"/>
          <w:szCs w:val="24"/>
        </w:rPr>
        <w:t xml:space="preserve"> pranë Grupit mësimor kërkimor Inxhinieri minere dhe Pasurim i mineraleve dhe mbetjeve në fushën e Përpunmit të mineraleve dhe të riciklimit të mbetjeve.</w:t>
      </w:r>
    </w:p>
    <w:p w14:paraId="196ADB00" w14:textId="77777777" w:rsidR="00354580" w:rsidRPr="00354580" w:rsidRDefault="00354580" w:rsidP="008B34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Kandidatët për këtë pozicion duhet:</w:t>
      </w:r>
    </w:p>
    <w:p w14:paraId="33603CC8" w14:textId="77777777" w:rsidR="00354580" w:rsidRPr="00354580" w:rsidRDefault="00354580" w:rsidP="008B344E">
      <w:pPr>
        <w:pStyle w:val="Paragrafiilists"/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mbaruar studimet e larta në Fakultetin e Gjeologjisë dhe Minierave, Fakultetin e Shkencave të Natyrës në UT ose Universitete të Huaj, sistemi pesë vjeçar ose Master Shkencor në fushën e Përpunimit të mineraleve dhe mbetjeve.</w:t>
      </w:r>
    </w:p>
    <w:p w14:paraId="0E089DD3" w14:textId="77777777" w:rsidR="00354580" w:rsidRPr="00354580" w:rsidRDefault="00354580" w:rsidP="008B344E">
      <w:pPr>
        <w:pStyle w:val="Paragrafiilists"/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Pasurimit të mineraleve.</w:t>
      </w:r>
    </w:p>
    <w:p w14:paraId="7B9B60F8" w14:textId="77777777" w:rsidR="00354580" w:rsidRPr="00354580" w:rsidRDefault="00354580" w:rsidP="008B344E">
      <w:pPr>
        <w:pStyle w:val="Paragrafiilists"/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notë mesatare mbi 7.5.</w:t>
      </w:r>
    </w:p>
    <w:p w14:paraId="12E40893" w14:textId="77777777" w:rsidR="00354580" w:rsidRPr="00354580" w:rsidRDefault="00354580" w:rsidP="008B344E">
      <w:pPr>
        <w:pStyle w:val="Paragrafiilists"/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shkencore/ Titulli, përvoja në punë në fushën e pasurimit të mineraleve dhe botimet shkencore në këtë fushë përbëjnë përparësi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5129BA41" w14:textId="77777777" w:rsidR="00354580" w:rsidRPr="00354580" w:rsidRDefault="00354580" w:rsidP="008B344E">
      <w:pPr>
        <w:pStyle w:val="Paragrafiilists"/>
        <w:numPr>
          <w:ilvl w:val="0"/>
          <w:numId w:val="24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përvojë mbi 5 vjet në mësim dhënie.</w:t>
      </w:r>
    </w:p>
    <w:p w14:paraId="48DB3B0F" w14:textId="77777777" w:rsidR="00354580" w:rsidRPr="00354580" w:rsidRDefault="00354580" w:rsidP="008B344E">
      <w:pPr>
        <w:numPr>
          <w:ilvl w:val="0"/>
          <w:numId w:val="23"/>
        </w:numPr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354580">
        <w:rPr>
          <w:rFonts w:ascii="Times New Roman" w:hAnsi="Times New Roman"/>
          <w:b/>
          <w:sz w:val="24"/>
          <w:szCs w:val="24"/>
        </w:rPr>
        <w:t xml:space="preserve">Një </w:t>
      </w:r>
      <w:r w:rsidRPr="00354580">
        <w:rPr>
          <w:rFonts w:ascii="Times New Roman" w:hAnsi="Times New Roman"/>
          <w:b/>
          <w:spacing w:val="7"/>
          <w:sz w:val="24"/>
          <w:szCs w:val="24"/>
        </w:rPr>
        <w:t>personel akademik me kohë të pjesshme</w:t>
      </w:r>
      <w:r w:rsidRPr="00354580">
        <w:rPr>
          <w:rFonts w:ascii="Times New Roman" w:hAnsi="Times New Roman"/>
          <w:b/>
          <w:sz w:val="24"/>
          <w:szCs w:val="24"/>
        </w:rPr>
        <w:t xml:space="preserve"> pranë Grupit mësimor Gjeomatika të specializuar në fushën e GIS dhe Hartografisë.</w:t>
      </w:r>
    </w:p>
    <w:p w14:paraId="1D759A6C" w14:textId="77777777" w:rsidR="00354580" w:rsidRPr="00354580" w:rsidRDefault="00354580" w:rsidP="008B34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Kandidatët për këtë pozicion duhet:</w:t>
      </w:r>
    </w:p>
    <w:p w14:paraId="43B1F142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mbaruar studimet e larta në Fakultetin e Gjeologjisë dhe Minierave ose në Universitete të Huaj, sistemi pesë vjeçar ose Master Shkencor në fushën e Gjeomatikës; Gjeoinxhinierisë.</w:t>
      </w:r>
    </w:p>
    <w:p w14:paraId="1C814A85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GIS.</w:t>
      </w:r>
    </w:p>
    <w:p w14:paraId="2714861E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notë mesatare mbi 7.5.</w:t>
      </w:r>
    </w:p>
    <w:p w14:paraId="5969F068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Të këtë titullin Doktor ose të jetë në proces doktorature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5038B8DF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line="276" w:lineRule="auto"/>
        <w:rPr>
          <w:b/>
          <w:sz w:val="24"/>
          <w:szCs w:val="24"/>
        </w:rPr>
      </w:pPr>
      <w:r w:rsidRPr="00354580">
        <w:rPr>
          <w:b/>
          <w:sz w:val="24"/>
          <w:szCs w:val="24"/>
        </w:rPr>
        <w:t xml:space="preserve">Një </w:t>
      </w:r>
      <w:r w:rsidRPr="00354580">
        <w:rPr>
          <w:b/>
          <w:spacing w:val="7"/>
          <w:sz w:val="24"/>
          <w:szCs w:val="24"/>
        </w:rPr>
        <w:t>personel akademik me kohë të pjesshme</w:t>
      </w:r>
      <w:r w:rsidRPr="00354580">
        <w:rPr>
          <w:b/>
          <w:sz w:val="24"/>
          <w:szCs w:val="24"/>
        </w:rPr>
        <w:t xml:space="preserve"> pranë Grupit mësimor Gjeomatika i specializuar në fushën e Fotogrametrisë.</w:t>
      </w:r>
    </w:p>
    <w:p w14:paraId="2B191CDA" w14:textId="77777777" w:rsidR="00354580" w:rsidRPr="00354580" w:rsidRDefault="00354580" w:rsidP="008B34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Kandidatët për këtë pozicion duhet:</w:t>
      </w:r>
    </w:p>
    <w:p w14:paraId="7D74A8DD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Të ketë mbaruar studimet e larta ne Fakultetin e Gjeologjisë dhe Minierave ose Universitete të Huaj, sistemi pesë vjeçar ose Master Shkencor në fushën e Gjeomatikës apo Gjeodezisë. </w:t>
      </w:r>
    </w:p>
    <w:p w14:paraId="7F7F2609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Fotogrametrisë.</w:t>
      </w:r>
    </w:p>
    <w:p w14:paraId="4BE31BEF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lastRenderedPageBreak/>
        <w:t>Të ketë note mesatare mbi 7.5.</w:t>
      </w:r>
    </w:p>
    <w:p w14:paraId="62B3729E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 përbën përparësi ose të jetë në proçes doktorature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19410C97" w14:textId="77777777" w:rsidR="00354580" w:rsidRPr="00354580" w:rsidRDefault="00354580" w:rsidP="008B344E">
      <w:pPr>
        <w:numPr>
          <w:ilvl w:val="0"/>
          <w:numId w:val="23"/>
        </w:numPr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354580">
        <w:rPr>
          <w:rFonts w:ascii="Times New Roman" w:hAnsi="Times New Roman"/>
          <w:b/>
          <w:sz w:val="24"/>
          <w:szCs w:val="24"/>
        </w:rPr>
        <w:t xml:space="preserve">Një </w:t>
      </w:r>
      <w:r w:rsidRPr="00354580">
        <w:rPr>
          <w:rFonts w:ascii="Times New Roman" w:hAnsi="Times New Roman"/>
          <w:b/>
          <w:spacing w:val="7"/>
          <w:sz w:val="24"/>
          <w:szCs w:val="24"/>
        </w:rPr>
        <w:t>personel akademik me kohë të pjesshme</w:t>
      </w:r>
      <w:r w:rsidRPr="00354580">
        <w:rPr>
          <w:rFonts w:ascii="Times New Roman" w:hAnsi="Times New Roman"/>
          <w:b/>
          <w:sz w:val="24"/>
          <w:szCs w:val="24"/>
        </w:rPr>
        <w:t xml:space="preserve"> pranë Grupit mësimor Gjeomatika të specializuar në fushën e Matjeve në Miniera.</w:t>
      </w:r>
    </w:p>
    <w:p w14:paraId="6F8CB3A0" w14:textId="77777777" w:rsidR="00354580" w:rsidRPr="00354580" w:rsidRDefault="00354580" w:rsidP="008B344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Kandidatët për këtë pozicion duhet:</w:t>
      </w:r>
    </w:p>
    <w:p w14:paraId="03D3F8DD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kenë mbaruar studimet e larta në Fakultetin e Gjeologjisë dhe Minierave ose në Universitete të Huaj, sistemi pesë vjeçar ose Master Shkencor në fushën e Gjeomatikës; Gjeoinxhinierisë.</w:t>
      </w:r>
    </w:p>
    <w:p w14:paraId="75FEF3F3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Gjeomatikës në përgjithësi dhe në atë të matjeve në miniera në vecanti.</w:t>
      </w:r>
    </w:p>
    <w:p w14:paraId="50E19DEC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notë mesatare mbi 7.5.</w:t>
      </w:r>
    </w:p>
    <w:p w14:paraId="7A744F42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 xml:space="preserve">Grada shkencore/ Titulli, përvoja në punë në fushën e gjeomatikës dhe botimet shkencore në këtë fushë përbëjnë përparësi </w:t>
      </w:r>
      <w:r w:rsidRPr="00354580">
        <w:rPr>
          <w:spacing w:val="4"/>
          <w:sz w:val="24"/>
          <w:szCs w:val="24"/>
        </w:rPr>
        <w:t>(n</w:t>
      </w:r>
      <w:r w:rsidRPr="00354580">
        <w:rPr>
          <w:spacing w:val="6"/>
          <w:sz w:val="24"/>
          <w:szCs w:val="24"/>
        </w:rPr>
        <w:t>ë këtë rast mesatarja nuk merret parasysh)</w:t>
      </w:r>
      <w:r w:rsidRPr="00354580">
        <w:rPr>
          <w:spacing w:val="4"/>
          <w:sz w:val="24"/>
          <w:szCs w:val="24"/>
        </w:rPr>
        <w:t>.</w:t>
      </w:r>
    </w:p>
    <w:p w14:paraId="5B117FBA" w14:textId="77777777" w:rsidR="00354580" w:rsidRPr="00354580" w:rsidRDefault="00354580" w:rsidP="008B344E">
      <w:pPr>
        <w:pStyle w:val="Paragrafiilists"/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përvojë mbi 5 vjet në mësim dhënie.</w:t>
      </w:r>
    </w:p>
    <w:p w14:paraId="495DDA03" w14:textId="77777777" w:rsidR="00354580" w:rsidRPr="00354580" w:rsidRDefault="00354580" w:rsidP="008B344E">
      <w:pPr>
        <w:pStyle w:val="Paragrafiilists"/>
        <w:numPr>
          <w:ilvl w:val="0"/>
          <w:numId w:val="23"/>
        </w:numPr>
        <w:spacing w:before="240" w:after="120" w:line="276" w:lineRule="auto"/>
        <w:jc w:val="both"/>
        <w:rPr>
          <w:sz w:val="24"/>
          <w:szCs w:val="24"/>
        </w:rPr>
      </w:pPr>
      <w:r w:rsidRPr="00354580">
        <w:rPr>
          <w:b/>
          <w:bCs/>
          <w:sz w:val="24"/>
          <w:szCs w:val="24"/>
        </w:rPr>
        <w:t xml:space="preserve">Pesë Inxhiniere/pedagogë </w:t>
      </w:r>
      <w:r w:rsidRPr="00354580">
        <w:rPr>
          <w:b/>
          <w:sz w:val="24"/>
          <w:szCs w:val="24"/>
        </w:rPr>
        <w:t xml:space="preserve">të ftuar pranë Grupit mësimor kërkimor Gjeomatikë dhe Grupit mësimor kërkimor Inxhinieri minere dhe Pasurim i mineraleve dhe mbetjeve </w:t>
      </w:r>
      <w:r w:rsidRPr="00354580">
        <w:rPr>
          <w:bCs/>
          <w:sz w:val="24"/>
          <w:szCs w:val="24"/>
        </w:rPr>
        <w:t xml:space="preserve">për udhëheqjen e temave të diplomave në Master Profesional </w:t>
      </w:r>
      <w:r w:rsidRPr="00354580">
        <w:rPr>
          <w:sz w:val="24"/>
          <w:szCs w:val="24"/>
        </w:rPr>
        <w:t>Gjeomatikë; Master profesional Inxhinieri Miniere dhe Master profesional në Pasurim i mineraleve dhe mbetjeve, në fushën e Gjeomatikës, Minierave, GIS, Modelimit minerar, Pasurim mineralesh dhe riciklim te mbetjeve.</w:t>
      </w:r>
    </w:p>
    <w:p w14:paraId="30817DF5" w14:textId="77777777" w:rsidR="00354580" w:rsidRPr="00354580" w:rsidRDefault="00354580" w:rsidP="008B344E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354580">
        <w:rPr>
          <w:rFonts w:ascii="Times New Roman" w:hAnsi="Times New Roman"/>
          <w:sz w:val="24"/>
          <w:szCs w:val="24"/>
        </w:rPr>
        <w:t>Kandidati për këtë pozicion duhet:</w:t>
      </w:r>
    </w:p>
    <w:p w14:paraId="72C9E3D0" w14:textId="77777777" w:rsidR="00354580" w:rsidRPr="00354580" w:rsidRDefault="00354580" w:rsidP="008B344E">
      <w:pPr>
        <w:pStyle w:val="Paragrafiilists"/>
        <w:numPr>
          <w:ilvl w:val="0"/>
          <w:numId w:val="14"/>
        </w:numPr>
        <w:spacing w:before="120" w:after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ketë mbaruar studimet e larta në Fakultetin e Gjeologjisë dhe Minierave ose Universitete të Huaj, sistemi pesë vjeçar ose Master Shkencor në Inxhinierinë e Burimeve Minerare, profili Gjeomatikë; Gjeoinxhinieri.</w:t>
      </w:r>
    </w:p>
    <w:p w14:paraId="0F28939E" w14:textId="4F576B5A" w:rsidR="00354580" w:rsidRPr="008B344E" w:rsidRDefault="00354580" w:rsidP="008B344E">
      <w:pPr>
        <w:pStyle w:val="Paragrafiilists"/>
        <w:numPr>
          <w:ilvl w:val="0"/>
          <w:numId w:val="14"/>
        </w:numPr>
        <w:spacing w:before="120" w:after="120" w:line="276" w:lineRule="auto"/>
        <w:ind w:left="709" w:hanging="283"/>
        <w:jc w:val="both"/>
        <w:rPr>
          <w:sz w:val="24"/>
          <w:szCs w:val="24"/>
        </w:rPr>
      </w:pPr>
      <w:r w:rsidRPr="00354580">
        <w:rPr>
          <w:sz w:val="24"/>
          <w:szCs w:val="24"/>
        </w:rPr>
        <w:t>Të jetë specialist i afirmuar në fushën e Gjeomatikës, të Inxhinierisë Minerare e të Pasurimit të mineraleve.</w:t>
      </w:r>
    </w:p>
    <w:p w14:paraId="22B3C135" w14:textId="7DC7CEF2" w:rsidR="00354580" w:rsidRPr="00354580" w:rsidRDefault="00354580" w:rsidP="008B344E">
      <w:pPr>
        <w:spacing w:before="40" w:after="40" w:line="276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354580">
        <w:rPr>
          <w:rFonts w:ascii="Times New Roman" w:hAnsi="Times New Roman"/>
          <w:i/>
          <w:sz w:val="24"/>
          <w:szCs w:val="24"/>
        </w:rPr>
        <w:t>p.s - Fituesit do të aktivizohen në udhëheqjen e Projekt-Diplomave pasi propozimet e temave të miratohen në Departament.</w:t>
      </w:r>
    </w:p>
    <w:p w14:paraId="6507D98E" w14:textId="415C55C9" w:rsidR="00354580" w:rsidRPr="00354580" w:rsidRDefault="00354580" w:rsidP="008B344E">
      <w:pPr>
        <w:spacing w:after="0" w:line="276" w:lineRule="auto"/>
        <w:ind w:left="720"/>
        <w:rPr>
          <w:rFonts w:ascii="Times New Roman" w:hAnsi="Times New Roman"/>
          <w:i/>
          <w:sz w:val="24"/>
          <w:szCs w:val="24"/>
        </w:rPr>
      </w:pPr>
      <w:r w:rsidRPr="00354580">
        <w:rPr>
          <w:rFonts w:ascii="Times New Roman" w:hAnsi="Times New Roman"/>
          <w:i/>
          <w:sz w:val="24"/>
          <w:szCs w:val="24"/>
        </w:rPr>
        <w:t xml:space="preserve">- Shkalla e angazhimit të </w:t>
      </w:r>
      <w:r w:rsidRPr="00354580">
        <w:rPr>
          <w:rFonts w:ascii="Times New Roman" w:hAnsi="Times New Roman"/>
          <w:i/>
          <w:spacing w:val="7"/>
          <w:sz w:val="24"/>
          <w:szCs w:val="24"/>
        </w:rPr>
        <w:t>personel akademik me kohë të pjesshme</w:t>
      </w:r>
      <w:r w:rsidRPr="00354580">
        <w:rPr>
          <w:rFonts w:ascii="Times New Roman" w:hAnsi="Times New Roman"/>
          <w:i/>
          <w:sz w:val="24"/>
          <w:szCs w:val="24"/>
        </w:rPr>
        <w:t xml:space="preserve"> do të varet nga hapja e profileve të Diplomave Master Profesional dhe Master Shkencor.</w:t>
      </w:r>
    </w:p>
    <w:p w14:paraId="79320B7A" w14:textId="77777777" w:rsidR="00354580" w:rsidRPr="00354580" w:rsidRDefault="00354580" w:rsidP="008B344E">
      <w:pPr>
        <w:pStyle w:val="Paragrafiilists"/>
        <w:spacing w:before="120" w:line="276" w:lineRule="auto"/>
        <w:ind w:left="0"/>
        <w:jc w:val="both"/>
        <w:rPr>
          <w:sz w:val="24"/>
          <w:szCs w:val="24"/>
        </w:rPr>
      </w:pPr>
    </w:p>
    <w:p w14:paraId="224CE47F" w14:textId="5F91F300" w:rsidR="00C11E75" w:rsidRPr="00C11E75" w:rsidRDefault="00C11E75" w:rsidP="008B344E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Pr="00C11E75">
        <w:rPr>
          <w:rFonts w:ascii="Times New Roman" w:hAnsi="Times New Roman"/>
          <w:b/>
          <w:bCs/>
          <w:sz w:val="24"/>
          <w:szCs w:val="24"/>
        </w:rPr>
        <w:t>DEPARTAMENTI I SHKENCAVE TË TOKËS PËR ZHVILLIMIN NORMAL TË PROCESIT MËSIMOR PËR VITIN AKADEMIK 2022–2023 KA NEVOJË PËR MBËSHTETJEN E PEDAGOGËVE TË FTUAR (ME KONTRATË -PAK).</w:t>
      </w:r>
    </w:p>
    <w:p w14:paraId="7C8D2FC5" w14:textId="77777777" w:rsidR="00C11E75" w:rsidRPr="00C11E75" w:rsidRDefault="00C11E75" w:rsidP="008B344E">
      <w:pPr>
        <w:pStyle w:val="Paragrafiilists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 xml:space="preserve">Pedagog i ftuar në lëndën: </w:t>
      </w:r>
      <w:r w:rsidRPr="00C11E75">
        <w:rPr>
          <w:sz w:val="24"/>
          <w:szCs w:val="24"/>
          <w:lang w:val="fr-FR"/>
        </w:rPr>
        <w:t>“</w:t>
      </w:r>
      <w:r w:rsidRPr="00C11E75">
        <w:rPr>
          <w:b/>
          <w:i/>
          <w:sz w:val="24"/>
          <w:szCs w:val="24"/>
          <w:lang w:val="fr-FR"/>
        </w:rPr>
        <w:t>Petrografia Magmatike dhe Metamorfike</w:t>
      </w:r>
      <w:r w:rsidRPr="00C11E75">
        <w:rPr>
          <w:sz w:val="24"/>
          <w:szCs w:val="24"/>
          <w:lang w:val="fr-FR"/>
        </w:rPr>
        <w:t xml:space="preserve">”, </w:t>
      </w:r>
      <w:r w:rsidRPr="00C11E75">
        <w:rPr>
          <w:sz w:val="24"/>
          <w:szCs w:val="24"/>
        </w:rPr>
        <w:t>diploma Bachelor në Inxhinieri Gjeologjike</w:t>
      </w:r>
      <w:r w:rsidRPr="00C11E75">
        <w:rPr>
          <w:sz w:val="24"/>
          <w:szCs w:val="24"/>
          <w:lang w:val="fr-FR"/>
        </w:rPr>
        <w:t>:</w:t>
      </w:r>
    </w:p>
    <w:p w14:paraId="4F6E90AD" w14:textId="77777777" w:rsidR="00C11E75" w:rsidRPr="00C11E75" w:rsidRDefault="00C11E75" w:rsidP="008B344E">
      <w:pPr>
        <w:pStyle w:val="Paragrafiilists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lastRenderedPageBreak/>
        <w:t>Të ketë eksperiencë në mësimdhënie dhe punë kërkimore të paktën prej 5 vitesh, në fushën e Gjeologjisë.</w:t>
      </w:r>
    </w:p>
    <w:p w14:paraId="5FB11D47" w14:textId="77777777" w:rsidR="00C11E75" w:rsidRPr="00C11E75" w:rsidRDefault="00C11E75" w:rsidP="008B344E">
      <w:pPr>
        <w:pStyle w:val="Paragrafiilists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Të ketë të paktën gradën shkencore “Doktor” në fushën e Petrologjisë.</w:t>
      </w:r>
    </w:p>
    <w:p w14:paraId="7B23B370" w14:textId="07CA7A24" w:rsidR="00C11E75" w:rsidRDefault="00C11E75" w:rsidP="008B344E">
      <w:pPr>
        <w:pStyle w:val="Paragrafiilists"/>
        <w:numPr>
          <w:ilvl w:val="0"/>
          <w:numId w:val="26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Do të kenë përparësi kandidatët që kanë patur eksperiencë në mësimdhënie në lëndën e “Petrografisë Magmatike dhe Metamorfike ”.</w:t>
      </w:r>
    </w:p>
    <w:p w14:paraId="7DBC7A49" w14:textId="77777777" w:rsidR="00C11E75" w:rsidRPr="00C11E75" w:rsidRDefault="00C11E75" w:rsidP="008B344E">
      <w:pPr>
        <w:pStyle w:val="Paragrafiilists"/>
        <w:spacing w:after="200" w:line="276" w:lineRule="auto"/>
        <w:contextualSpacing/>
        <w:jc w:val="both"/>
        <w:rPr>
          <w:sz w:val="24"/>
          <w:szCs w:val="24"/>
          <w:lang w:val="fr-FR"/>
        </w:rPr>
      </w:pPr>
    </w:p>
    <w:p w14:paraId="23A7BEE2" w14:textId="77777777" w:rsidR="00C11E75" w:rsidRPr="00C11E75" w:rsidRDefault="00C11E75" w:rsidP="008B344E">
      <w:pPr>
        <w:pStyle w:val="Paragrafiilists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 xml:space="preserve">Pedagog i ftuar në lëndën: </w:t>
      </w:r>
      <w:r w:rsidRPr="00C11E75">
        <w:rPr>
          <w:sz w:val="24"/>
          <w:szCs w:val="24"/>
          <w:lang w:val="fr-FR"/>
        </w:rPr>
        <w:t>“</w:t>
      </w:r>
      <w:r w:rsidRPr="00C11E75">
        <w:rPr>
          <w:b/>
          <w:i/>
          <w:sz w:val="24"/>
          <w:szCs w:val="24"/>
          <w:lang w:val="fr-FR"/>
        </w:rPr>
        <w:t>Makropaleontologji</w:t>
      </w:r>
      <w:r w:rsidRPr="00C11E75">
        <w:rPr>
          <w:sz w:val="24"/>
          <w:szCs w:val="24"/>
          <w:lang w:val="fr-FR"/>
        </w:rPr>
        <w:t xml:space="preserve">”, </w:t>
      </w:r>
      <w:r w:rsidRPr="00C11E75">
        <w:rPr>
          <w:sz w:val="24"/>
          <w:szCs w:val="24"/>
        </w:rPr>
        <w:t>diploma Bachelor në Inxhinieri Gjeologjike</w:t>
      </w:r>
      <w:r w:rsidRPr="00C11E75">
        <w:rPr>
          <w:sz w:val="24"/>
          <w:szCs w:val="24"/>
          <w:lang w:val="fr-FR"/>
        </w:rPr>
        <w:t>:</w:t>
      </w:r>
    </w:p>
    <w:p w14:paraId="7552ACDB" w14:textId="77777777" w:rsidR="00C11E75" w:rsidRPr="00C11E75" w:rsidRDefault="00C11E75" w:rsidP="008B344E">
      <w:pPr>
        <w:pStyle w:val="Paragrafiilists"/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</w:t>
      </w:r>
      <w:r w:rsidRPr="00C11E75">
        <w:rPr>
          <w:sz w:val="24"/>
          <w:szCs w:val="24"/>
        </w:rPr>
        <w:t>ë</w:t>
      </w:r>
      <w:r w:rsidRPr="00C11E75">
        <w:rPr>
          <w:sz w:val="24"/>
          <w:szCs w:val="24"/>
          <w:lang w:val="fr-FR"/>
        </w:rPr>
        <w:t xml:space="preserve"> ket</w:t>
      </w:r>
      <w:r w:rsidRPr="00C11E75">
        <w:rPr>
          <w:sz w:val="24"/>
          <w:szCs w:val="24"/>
        </w:rPr>
        <w:t>ë</w:t>
      </w:r>
      <w:r w:rsidRPr="00C11E75">
        <w:rPr>
          <w:sz w:val="24"/>
          <w:szCs w:val="24"/>
          <w:lang w:val="fr-FR"/>
        </w:rPr>
        <w:t xml:space="preserve"> mbaruar studimet në Fakultetin e Gjeologjisë dhe Minierave (Diploma e Integruar ose studimet në degën Inxhinieri Gjeologjike (sistemi Bachelor) + Master Shkencor në Gjeologji Inxhinierike me notë mesatare mbi 8/10.  </w:t>
      </w:r>
    </w:p>
    <w:p w14:paraId="7FBE35B5" w14:textId="77777777" w:rsidR="00C11E75" w:rsidRPr="00C11E75" w:rsidRDefault="00C11E75" w:rsidP="008B344E">
      <w:pPr>
        <w:pStyle w:val="Paragrafiilists"/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Të ketë gradë ose titull shkencor në fushën e Paleontologjisë.</w:t>
      </w:r>
    </w:p>
    <w:p w14:paraId="3F1F4D2D" w14:textId="77777777" w:rsidR="00C11E75" w:rsidRPr="00C11E75" w:rsidRDefault="00C11E75" w:rsidP="008B344E">
      <w:pPr>
        <w:pStyle w:val="Paragrafiilists"/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T’i përgjigjet me prioritet nevojave të mësimdhënies së Departamentit</w:t>
      </w:r>
    </w:p>
    <w:p w14:paraId="773D3AF8" w14:textId="32B29F3C" w:rsidR="00C11E75" w:rsidRPr="00C11E75" w:rsidRDefault="00C11E75" w:rsidP="008B344E">
      <w:pPr>
        <w:pStyle w:val="Paragrafiilists"/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pacing w:val="4"/>
          <w:sz w:val="24"/>
          <w:szCs w:val="24"/>
        </w:rPr>
        <w:t>Të ketë eksperiencë n</w:t>
      </w:r>
      <w:r w:rsidRPr="00C11E75">
        <w:rPr>
          <w:spacing w:val="6"/>
          <w:sz w:val="24"/>
          <w:szCs w:val="24"/>
        </w:rPr>
        <w:t>ë</w:t>
      </w:r>
      <w:r w:rsidRPr="00C11E75">
        <w:rPr>
          <w:spacing w:val="4"/>
          <w:sz w:val="24"/>
          <w:szCs w:val="24"/>
        </w:rPr>
        <w:t xml:space="preserve"> m</w:t>
      </w:r>
      <w:r w:rsidRPr="00C11E75">
        <w:rPr>
          <w:spacing w:val="6"/>
          <w:sz w:val="24"/>
          <w:szCs w:val="24"/>
        </w:rPr>
        <w:t>ë</w:t>
      </w:r>
      <w:r w:rsidRPr="00C11E75">
        <w:rPr>
          <w:spacing w:val="4"/>
          <w:sz w:val="24"/>
          <w:szCs w:val="24"/>
        </w:rPr>
        <w:t>simdh</w:t>
      </w:r>
      <w:r w:rsidRPr="00C11E75">
        <w:rPr>
          <w:spacing w:val="6"/>
          <w:sz w:val="24"/>
          <w:szCs w:val="24"/>
        </w:rPr>
        <w:t>ë</w:t>
      </w:r>
      <w:r w:rsidRPr="00C11E75">
        <w:rPr>
          <w:spacing w:val="4"/>
          <w:sz w:val="24"/>
          <w:szCs w:val="24"/>
        </w:rPr>
        <w:t>nie</w:t>
      </w:r>
    </w:p>
    <w:p w14:paraId="030C3CC0" w14:textId="77777777" w:rsidR="00C11E75" w:rsidRPr="00C11E75" w:rsidRDefault="00C11E75" w:rsidP="008B344E">
      <w:pPr>
        <w:pStyle w:val="Paragrafiilists"/>
        <w:spacing w:after="200" w:line="276" w:lineRule="auto"/>
        <w:jc w:val="both"/>
        <w:rPr>
          <w:sz w:val="24"/>
          <w:szCs w:val="24"/>
          <w:lang w:val="fr-FR"/>
        </w:rPr>
      </w:pPr>
    </w:p>
    <w:p w14:paraId="07834095" w14:textId="77777777" w:rsidR="00C11E75" w:rsidRPr="00C11E75" w:rsidRDefault="00C11E75" w:rsidP="008B344E">
      <w:pPr>
        <w:pStyle w:val="Paragrafiilists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 xml:space="preserve">Pedagog i ftuar në lëndën: </w:t>
      </w:r>
      <w:r w:rsidRPr="00C11E75">
        <w:rPr>
          <w:sz w:val="24"/>
          <w:szCs w:val="24"/>
          <w:lang w:val="fr-FR"/>
        </w:rPr>
        <w:t xml:space="preserve">“ </w:t>
      </w:r>
      <w:r w:rsidRPr="00C11E75">
        <w:rPr>
          <w:b/>
          <w:i/>
          <w:sz w:val="24"/>
          <w:szCs w:val="24"/>
          <w:lang w:val="fr-FR"/>
        </w:rPr>
        <w:t>Fizika e Globit</w:t>
      </w:r>
      <w:r w:rsidRPr="00C11E75">
        <w:rPr>
          <w:sz w:val="24"/>
          <w:szCs w:val="24"/>
          <w:lang w:val="fr-FR"/>
        </w:rPr>
        <w:t xml:space="preserve">”, </w:t>
      </w:r>
      <w:r w:rsidRPr="00C11E75">
        <w:rPr>
          <w:sz w:val="24"/>
          <w:szCs w:val="24"/>
        </w:rPr>
        <w:t>programi i studimit i nivelit të parë (Bachelor) në Inxhinieri Gjeologjike</w:t>
      </w:r>
      <w:r w:rsidRPr="00C11E75">
        <w:rPr>
          <w:sz w:val="24"/>
          <w:szCs w:val="24"/>
          <w:lang w:val="fr-FR"/>
        </w:rPr>
        <w:t>:</w:t>
      </w:r>
    </w:p>
    <w:p w14:paraId="51515BC3" w14:textId="77777777" w:rsidR="00C11E75" w:rsidRPr="00C11E75" w:rsidRDefault="00C11E75" w:rsidP="008B344E">
      <w:pPr>
        <w:pStyle w:val="Paragrafiilists"/>
        <w:numPr>
          <w:ilvl w:val="0"/>
          <w:numId w:val="28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</w:t>
      </w:r>
      <w:r w:rsidRPr="00C11E75">
        <w:rPr>
          <w:sz w:val="24"/>
          <w:szCs w:val="24"/>
        </w:rPr>
        <w:t>ë</w:t>
      </w:r>
      <w:r w:rsidRPr="00C11E75">
        <w:rPr>
          <w:sz w:val="24"/>
          <w:szCs w:val="24"/>
          <w:lang w:val="fr-FR"/>
        </w:rPr>
        <w:t xml:space="preserve"> ket</w:t>
      </w:r>
      <w:r w:rsidRPr="00C11E75">
        <w:rPr>
          <w:sz w:val="24"/>
          <w:szCs w:val="24"/>
        </w:rPr>
        <w:t>ë</w:t>
      </w:r>
      <w:r w:rsidRPr="00C11E75">
        <w:rPr>
          <w:sz w:val="24"/>
          <w:szCs w:val="24"/>
          <w:lang w:val="fr-FR"/>
        </w:rPr>
        <w:t xml:space="preserve"> mbaruar studimet në Fakultetin e Gjeologjisë dhe Minierave, dega Gjeofizikë (Diplomë e integruar) ose sistemin Bachelor në Shkenca Toke + Master Shkencor në Gjeofizikë me notë mesatare mbi 7.5.  </w:t>
      </w:r>
    </w:p>
    <w:p w14:paraId="393A2B30" w14:textId="77777777" w:rsidR="00C11E75" w:rsidRPr="00C11E75" w:rsidRDefault="00C11E75" w:rsidP="008B344E">
      <w:pPr>
        <w:pStyle w:val="Paragrafiilists"/>
        <w:numPr>
          <w:ilvl w:val="0"/>
          <w:numId w:val="28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Mundësisht të ketë eksperiencë pune në fushën e përdorimit të metodave gjeofizike.</w:t>
      </w:r>
    </w:p>
    <w:p w14:paraId="07979573" w14:textId="77777777" w:rsidR="00C11E75" w:rsidRPr="00C11E75" w:rsidRDefault="00C11E75" w:rsidP="008B344E">
      <w:pPr>
        <w:pStyle w:val="Paragrafiilists"/>
        <w:numPr>
          <w:ilvl w:val="0"/>
          <w:numId w:val="28"/>
        </w:numPr>
        <w:spacing w:after="200" w:line="276" w:lineRule="auto"/>
        <w:contextualSpacing/>
        <w:jc w:val="both"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Të  ketë aktivitet shkencor (botime, referime, projekte etj.) të vazhdueshëm në fushat e metodave gjeofizike.</w:t>
      </w:r>
    </w:p>
    <w:p w14:paraId="7221AC03" w14:textId="0863F6C0" w:rsidR="00C11E75" w:rsidRDefault="00C11E75" w:rsidP="008B344E">
      <w:pPr>
        <w:pStyle w:val="Paragrafiilists"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  <w:lang w:val="fr-FR"/>
        </w:rPr>
      </w:pPr>
      <w:r w:rsidRPr="00C11E75">
        <w:rPr>
          <w:sz w:val="24"/>
          <w:szCs w:val="24"/>
          <w:lang w:val="fr-FR"/>
        </w:rPr>
        <w:t>Kandidatët me gradë shkencore ose titull përbëjnë prioritet.</w:t>
      </w:r>
    </w:p>
    <w:p w14:paraId="7DFDDA38" w14:textId="77777777" w:rsidR="00C11E75" w:rsidRPr="00C11E75" w:rsidRDefault="00C11E75" w:rsidP="008B344E">
      <w:pPr>
        <w:pStyle w:val="Paragrafiilists"/>
        <w:spacing w:after="200" w:line="276" w:lineRule="auto"/>
        <w:contextualSpacing/>
        <w:rPr>
          <w:sz w:val="24"/>
          <w:szCs w:val="24"/>
          <w:lang w:val="fr-FR"/>
        </w:rPr>
      </w:pPr>
    </w:p>
    <w:p w14:paraId="10D0EE9F" w14:textId="77777777" w:rsidR="00C11E75" w:rsidRPr="00C11E75" w:rsidRDefault="00C11E75" w:rsidP="008B344E">
      <w:pPr>
        <w:pStyle w:val="Paragrafiilists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 xml:space="preserve">Pedagog i ftuar në lëndët: </w:t>
      </w:r>
      <w:r w:rsidRPr="00C11E75">
        <w:rPr>
          <w:sz w:val="24"/>
          <w:szCs w:val="24"/>
          <w:lang w:val="fr-FR"/>
        </w:rPr>
        <w:t>“</w:t>
      </w:r>
      <w:r w:rsidRPr="00C11E75">
        <w:rPr>
          <w:b/>
          <w:sz w:val="24"/>
          <w:szCs w:val="24"/>
          <w:lang w:val="fr-FR"/>
        </w:rPr>
        <w:t>Sizmikë</w:t>
      </w:r>
      <w:r w:rsidRPr="00C11E75">
        <w:rPr>
          <w:sz w:val="24"/>
          <w:szCs w:val="24"/>
          <w:lang w:val="fr-FR"/>
        </w:rPr>
        <w:t xml:space="preserve">”, </w:t>
      </w:r>
      <w:r w:rsidRPr="00C11E75">
        <w:rPr>
          <w:sz w:val="24"/>
          <w:szCs w:val="24"/>
        </w:rPr>
        <w:t>diploma MP ne Gjeologji e vendburimeve hidrokarbure dhe “</w:t>
      </w:r>
      <w:r w:rsidRPr="00C11E75">
        <w:rPr>
          <w:b/>
          <w:sz w:val="24"/>
          <w:szCs w:val="24"/>
        </w:rPr>
        <w:t>Sizmika e zbatuar në kërkimin e hidrokarbureve</w:t>
      </w:r>
      <w:r w:rsidRPr="00C11E75">
        <w:rPr>
          <w:sz w:val="24"/>
          <w:szCs w:val="24"/>
        </w:rPr>
        <w:t xml:space="preserve">”, diploma MP në Inxhinierinë e Naftës dhe Gazit. </w:t>
      </w:r>
      <w:r w:rsidRPr="00C11E75">
        <w:rPr>
          <w:sz w:val="24"/>
          <w:szCs w:val="24"/>
          <w:lang w:val="fr-FR"/>
        </w:rPr>
        <w:t>Kandidati duhet të plotësojë kriteret e mëposhtme:</w:t>
      </w:r>
    </w:p>
    <w:p w14:paraId="3A5F033B" w14:textId="77777777" w:rsidR="00C11E75" w:rsidRPr="00C11E75" w:rsidRDefault="00C11E75" w:rsidP="008B344E">
      <w:pPr>
        <w:pStyle w:val="Paragrafiilists"/>
        <w:numPr>
          <w:ilvl w:val="0"/>
          <w:numId w:val="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>Të ketë gradë shkencore ose titull në fushën e Gjeofizikës.</w:t>
      </w:r>
    </w:p>
    <w:p w14:paraId="62E38205" w14:textId="28D83A69" w:rsidR="00C11E75" w:rsidRPr="00C11E75" w:rsidRDefault="00C11E75" w:rsidP="008B344E">
      <w:pPr>
        <w:pStyle w:val="Paragrafiilists"/>
        <w:numPr>
          <w:ilvl w:val="0"/>
          <w:numId w:val="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  <w:lang w:val="fr-FR"/>
        </w:rPr>
        <w:t>Do të kenë përparësi kandidatët që kanë eksperiencë në mësimdhënie në lëndët përkatëse.</w:t>
      </w:r>
    </w:p>
    <w:p w14:paraId="0A45A238" w14:textId="77777777" w:rsidR="00C11E75" w:rsidRPr="00C11E75" w:rsidRDefault="00C11E75" w:rsidP="008B344E">
      <w:pPr>
        <w:pStyle w:val="Paragrafiilists"/>
        <w:spacing w:after="200" w:line="276" w:lineRule="auto"/>
        <w:ind w:left="1080"/>
        <w:contextualSpacing/>
        <w:jc w:val="both"/>
        <w:rPr>
          <w:sz w:val="24"/>
          <w:szCs w:val="24"/>
        </w:rPr>
      </w:pPr>
    </w:p>
    <w:p w14:paraId="4CFFE603" w14:textId="42AC4019" w:rsidR="00C11E75" w:rsidRPr="00C11E75" w:rsidRDefault="00C11E75" w:rsidP="008B344E">
      <w:pPr>
        <w:pStyle w:val="Paragrafiilists"/>
        <w:numPr>
          <w:ilvl w:val="0"/>
          <w:numId w:val="2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11E75">
        <w:rPr>
          <w:sz w:val="24"/>
          <w:szCs w:val="24"/>
        </w:rPr>
        <w:t xml:space="preserve">Pedagog i ftuar në lëndën: </w:t>
      </w:r>
      <w:r w:rsidRPr="00C11E75">
        <w:rPr>
          <w:sz w:val="24"/>
          <w:szCs w:val="24"/>
          <w:lang w:val="fr-FR"/>
        </w:rPr>
        <w:t>“</w:t>
      </w:r>
      <w:r w:rsidRPr="00C11E75">
        <w:rPr>
          <w:b/>
          <w:sz w:val="24"/>
          <w:szCs w:val="24"/>
          <w:lang w:val="fr-FR"/>
        </w:rPr>
        <w:t>Etikë komunikimi</w:t>
      </w:r>
      <w:r w:rsidRPr="00C11E75">
        <w:rPr>
          <w:sz w:val="24"/>
          <w:szCs w:val="24"/>
          <w:lang w:val="fr-FR"/>
        </w:rPr>
        <w:t xml:space="preserve">”, </w:t>
      </w:r>
      <w:r w:rsidRPr="00C11E75">
        <w:rPr>
          <w:sz w:val="24"/>
          <w:szCs w:val="24"/>
        </w:rPr>
        <w:t>programi i studimit i nivelit të parë (Bachelor) në Inxhinieri Gjeomjedisi</w:t>
      </w:r>
      <w:r w:rsidRPr="00C11E75">
        <w:rPr>
          <w:sz w:val="24"/>
          <w:szCs w:val="24"/>
          <w:lang w:val="fr-FR"/>
        </w:rPr>
        <w:t>:</w:t>
      </w:r>
    </w:p>
    <w:p w14:paraId="1027E606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1E75">
        <w:rPr>
          <w:rFonts w:ascii="Times New Roman" w:hAnsi="Times New Roman"/>
          <w:sz w:val="24"/>
          <w:szCs w:val="24"/>
        </w:rPr>
        <w:t>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z w:val="24"/>
          <w:szCs w:val="24"/>
        </w:rPr>
        <w:t xml:space="preserve"> ket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z w:val="24"/>
          <w:szCs w:val="24"/>
        </w:rPr>
        <w:t xml:space="preserve"> mbaruar Fakultetin e Shkencave Sociale/Shkencave Filologjike me not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z w:val="24"/>
          <w:szCs w:val="24"/>
        </w:rPr>
        <w:t xml:space="preserve"> mesatare mbi 7.5/10;</w:t>
      </w:r>
    </w:p>
    <w:p w14:paraId="65B01AFE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C11E75">
        <w:rPr>
          <w:rFonts w:ascii="Times New Roman" w:hAnsi="Times New Roman"/>
          <w:spacing w:val="1"/>
          <w:sz w:val="24"/>
          <w:szCs w:val="24"/>
        </w:rPr>
        <w:t>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 xml:space="preserve"> ket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 xml:space="preserve"> specializim apo kualifikim n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 xml:space="preserve"> Fush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>n e Etik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>s s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 xml:space="preserve"> Komunikimit/</w:t>
      </w:r>
      <w:r w:rsidRPr="00C11E75">
        <w:rPr>
          <w:rFonts w:ascii="Times New Roman" w:hAnsi="Times New Roman"/>
          <w:sz w:val="24"/>
          <w:szCs w:val="24"/>
        </w:rPr>
        <w:t xml:space="preserve"> Shkencave Filologjike</w:t>
      </w:r>
      <w:r w:rsidRPr="00C11E75">
        <w:rPr>
          <w:rFonts w:ascii="Times New Roman" w:hAnsi="Times New Roman"/>
          <w:spacing w:val="1"/>
          <w:sz w:val="24"/>
          <w:szCs w:val="24"/>
        </w:rPr>
        <w:t>;</w:t>
      </w:r>
    </w:p>
    <w:p w14:paraId="30085F8F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C11E75">
        <w:rPr>
          <w:rFonts w:ascii="Times New Roman" w:hAnsi="Times New Roman"/>
          <w:spacing w:val="2"/>
          <w:sz w:val="24"/>
          <w:szCs w:val="24"/>
        </w:rPr>
        <w:t>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2"/>
          <w:sz w:val="24"/>
          <w:szCs w:val="24"/>
        </w:rPr>
        <w:t xml:space="preserve"> ket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2"/>
          <w:sz w:val="24"/>
          <w:szCs w:val="24"/>
        </w:rPr>
        <w:t xml:space="preserve"> eksperienc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2"/>
          <w:sz w:val="24"/>
          <w:szCs w:val="24"/>
        </w:rPr>
        <w:t xml:space="preserve"> pune </w:t>
      </w:r>
      <w:r w:rsidRPr="00C11E75">
        <w:rPr>
          <w:rFonts w:ascii="Times New Roman" w:hAnsi="Times New Roman"/>
          <w:spacing w:val="1"/>
          <w:sz w:val="24"/>
          <w:szCs w:val="24"/>
        </w:rPr>
        <w:t>s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1"/>
          <w:sz w:val="24"/>
          <w:szCs w:val="24"/>
        </w:rPr>
        <w:t xml:space="preserve"> paku 2 </w:t>
      </w:r>
      <w:r w:rsidRPr="00C11E75">
        <w:rPr>
          <w:rFonts w:ascii="Times New Roman" w:hAnsi="Times New Roman"/>
          <w:sz w:val="24"/>
          <w:szCs w:val="24"/>
        </w:rPr>
        <w:t xml:space="preserve">– </w:t>
      </w:r>
      <w:r w:rsidRPr="00C11E75">
        <w:rPr>
          <w:rFonts w:ascii="Times New Roman" w:hAnsi="Times New Roman"/>
          <w:spacing w:val="1"/>
          <w:sz w:val="24"/>
          <w:szCs w:val="24"/>
        </w:rPr>
        <w:t>3 vjeçare</w:t>
      </w:r>
      <w:r w:rsidRPr="00C11E75">
        <w:rPr>
          <w:rFonts w:ascii="Times New Roman" w:hAnsi="Times New Roman"/>
          <w:spacing w:val="2"/>
          <w:sz w:val="24"/>
          <w:szCs w:val="24"/>
        </w:rPr>
        <w:t xml:space="preserve"> n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2"/>
          <w:sz w:val="24"/>
          <w:szCs w:val="24"/>
        </w:rPr>
        <w:t xml:space="preserve"> Fush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2"/>
          <w:sz w:val="24"/>
          <w:szCs w:val="24"/>
        </w:rPr>
        <w:t>n e Shkencave Sociale/</w:t>
      </w:r>
      <w:r w:rsidRPr="00C11E75">
        <w:rPr>
          <w:rFonts w:ascii="Times New Roman" w:hAnsi="Times New Roman"/>
          <w:sz w:val="24"/>
          <w:szCs w:val="24"/>
        </w:rPr>
        <w:t xml:space="preserve"> Shkencave Filologjike</w:t>
      </w:r>
      <w:r w:rsidRPr="00C11E75">
        <w:rPr>
          <w:rFonts w:ascii="Times New Roman" w:hAnsi="Times New Roman"/>
          <w:spacing w:val="2"/>
          <w:sz w:val="24"/>
          <w:szCs w:val="24"/>
        </w:rPr>
        <w:t>;</w:t>
      </w:r>
    </w:p>
    <w:p w14:paraId="4C46D042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Ësht</w:t>
      </w:r>
      <w:r w:rsidRPr="00C11E75">
        <w:rPr>
          <w:rFonts w:ascii="Times New Roman" w:hAnsi="Times New Roman"/>
          <w:spacing w:val="6"/>
          <w:sz w:val="24"/>
          <w:szCs w:val="24"/>
        </w:rPr>
        <w:t>ë e p</w:t>
      </w:r>
      <w:r w:rsidRPr="00C11E75">
        <w:rPr>
          <w:rFonts w:ascii="Times New Roman" w:hAnsi="Times New Roman"/>
          <w:spacing w:val="4"/>
          <w:sz w:val="24"/>
          <w:szCs w:val="24"/>
        </w:rPr>
        <w:t>referueshme eksperienca n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4"/>
          <w:sz w:val="24"/>
          <w:szCs w:val="24"/>
        </w:rPr>
        <w:t xml:space="preserve"> m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4"/>
          <w:sz w:val="24"/>
          <w:szCs w:val="24"/>
        </w:rPr>
        <w:t>simdh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4"/>
          <w:sz w:val="24"/>
          <w:szCs w:val="24"/>
        </w:rPr>
        <w:t>nie;</w:t>
      </w:r>
    </w:p>
    <w:p w14:paraId="53B04F9D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C11E75">
        <w:rPr>
          <w:rFonts w:ascii="Times New Roman" w:hAnsi="Times New Roman"/>
          <w:spacing w:val="3"/>
          <w:sz w:val="24"/>
          <w:szCs w:val="24"/>
        </w:rPr>
        <w:t>T’i p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3"/>
          <w:sz w:val="24"/>
          <w:szCs w:val="24"/>
        </w:rPr>
        <w:t>rgjigjet me prioritet nevojave të m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3"/>
          <w:sz w:val="24"/>
          <w:szCs w:val="24"/>
        </w:rPr>
        <w:t>simdh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3"/>
          <w:sz w:val="24"/>
          <w:szCs w:val="24"/>
        </w:rPr>
        <w:t>nies s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3"/>
          <w:sz w:val="24"/>
          <w:szCs w:val="24"/>
        </w:rPr>
        <w:t xml:space="preserve"> Departamentit;</w:t>
      </w:r>
    </w:p>
    <w:p w14:paraId="2DEB197F" w14:textId="0EA99893" w:rsid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Grada apo Titulli Shkencor p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4"/>
          <w:sz w:val="24"/>
          <w:szCs w:val="24"/>
        </w:rPr>
        <w:t>rb</w:t>
      </w:r>
      <w:r w:rsidRPr="00C11E75">
        <w:rPr>
          <w:rFonts w:ascii="Times New Roman" w:hAnsi="Times New Roman"/>
          <w:spacing w:val="6"/>
          <w:sz w:val="24"/>
          <w:szCs w:val="24"/>
        </w:rPr>
        <w:t>ë</w:t>
      </w:r>
      <w:r w:rsidRPr="00C11E75">
        <w:rPr>
          <w:rFonts w:ascii="Times New Roman" w:hAnsi="Times New Roman"/>
          <w:spacing w:val="4"/>
          <w:sz w:val="24"/>
          <w:szCs w:val="24"/>
        </w:rPr>
        <w:t>n prioritet (n</w:t>
      </w:r>
      <w:r w:rsidRPr="00C11E75">
        <w:rPr>
          <w:rFonts w:ascii="Times New Roman" w:hAnsi="Times New Roman"/>
          <w:spacing w:val="6"/>
          <w:sz w:val="24"/>
          <w:szCs w:val="24"/>
        </w:rPr>
        <w:t>ë këtë rast mesatarja nuk merret parasysh)</w:t>
      </w:r>
      <w:r w:rsidRPr="00C11E75">
        <w:rPr>
          <w:rFonts w:ascii="Times New Roman" w:hAnsi="Times New Roman"/>
          <w:spacing w:val="4"/>
          <w:sz w:val="24"/>
          <w:szCs w:val="24"/>
        </w:rPr>
        <w:t>.</w:t>
      </w:r>
    </w:p>
    <w:p w14:paraId="1B4EE731" w14:textId="77777777" w:rsidR="00C11E75" w:rsidRPr="00C11E75" w:rsidRDefault="00C11E75" w:rsidP="008B344E">
      <w:pPr>
        <w:pStyle w:val="Pandarjemehapsira"/>
        <w:spacing w:line="276" w:lineRule="auto"/>
        <w:ind w:left="7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2F3DE059" w14:textId="77777777" w:rsidR="00C11E75" w:rsidRPr="00C11E75" w:rsidRDefault="00C11E75" w:rsidP="008B344E">
      <w:pPr>
        <w:pStyle w:val="Pandarjemehapsir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lastRenderedPageBreak/>
        <w:t xml:space="preserve">Pedagog i ftuar në lëndën: </w:t>
      </w:r>
      <w:r w:rsidRPr="00C11E75">
        <w:rPr>
          <w:rFonts w:ascii="Times New Roman" w:hAnsi="Times New Roman"/>
          <w:b/>
          <w:spacing w:val="4"/>
          <w:sz w:val="24"/>
          <w:szCs w:val="24"/>
        </w:rPr>
        <w:t>“Gjeologji e Përgjithshme”</w:t>
      </w:r>
      <w:r w:rsidRPr="00C11E75">
        <w:rPr>
          <w:rFonts w:ascii="Times New Roman" w:hAnsi="Times New Roman"/>
          <w:spacing w:val="4"/>
          <w:sz w:val="24"/>
          <w:szCs w:val="24"/>
        </w:rPr>
        <w:t>, programi i studimit i nivelit të parë (Bachelor) në Inxhinieri Gjeologjike:</w:t>
      </w:r>
    </w:p>
    <w:p w14:paraId="73D48D8C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 xml:space="preserve">Të ketë mbaruar studimet në Fakultetin e Gjeologjisë dhe Minierave (Diploma e Integruar ose studimet në degën Inxhinieri Gjeologjike (sistemi Bachelor) + Master Shkencor (në Gjeologji Inxhinierike) me notë mesatare mbi 8/10.  </w:t>
      </w:r>
    </w:p>
    <w:p w14:paraId="3C471E2F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T’i përgjigjet me prioritet nevojave të mësimdhënies së Departamentit.</w:t>
      </w:r>
    </w:p>
    <w:p w14:paraId="0F5DC153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Të ketë eksperiencë në mësimdhënie.</w:t>
      </w:r>
    </w:p>
    <w:p w14:paraId="1ACE553C" w14:textId="77777777" w:rsidR="00C11E75" w:rsidRPr="00C11E75" w:rsidRDefault="00C11E75" w:rsidP="008B344E">
      <w:pPr>
        <w:pStyle w:val="Pandarjemehapsira"/>
        <w:spacing w:line="276" w:lineRule="auto"/>
        <w:ind w:left="36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78A8AE98" w14:textId="77777777" w:rsidR="00C11E75" w:rsidRPr="00C11E75" w:rsidRDefault="00C11E75" w:rsidP="008B344E">
      <w:pPr>
        <w:pStyle w:val="Pandarjemehapsir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 xml:space="preserve">Pedagog i ftuar në lëndën </w:t>
      </w:r>
      <w:r w:rsidRPr="00C11E75">
        <w:rPr>
          <w:rFonts w:ascii="Times New Roman" w:hAnsi="Times New Roman"/>
          <w:b/>
          <w:spacing w:val="4"/>
          <w:sz w:val="24"/>
          <w:szCs w:val="24"/>
        </w:rPr>
        <w:t>“Bazat e Gjeofizikës”.</w:t>
      </w:r>
    </w:p>
    <w:p w14:paraId="7A3EE837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Të ketë mbaruar Master Shkencor në Gjeofizikë me mesatare mbi 7.5.</w:t>
      </w:r>
    </w:p>
    <w:p w14:paraId="5A5F6E81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Të ketë eksperiencë në përdorimin e metodave elektrometrike, SEV, gjeoradar, MASW, Gjeofizikën e puseve.</w:t>
      </w:r>
    </w:p>
    <w:p w14:paraId="1A1F33B1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>Ti përgjigjet nevojave të programit mësimor edhe për laboratorët e lëndës.</w:t>
      </w:r>
    </w:p>
    <w:p w14:paraId="3A0EC533" w14:textId="77777777" w:rsidR="00C11E75" w:rsidRPr="00C11E75" w:rsidRDefault="00C11E75" w:rsidP="008B344E">
      <w:pPr>
        <w:pStyle w:val="Pandarjemehapsira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11E75">
        <w:rPr>
          <w:rFonts w:ascii="Times New Roman" w:hAnsi="Times New Roman"/>
          <w:spacing w:val="4"/>
          <w:sz w:val="24"/>
          <w:szCs w:val="24"/>
        </w:rPr>
        <w:t xml:space="preserve">Përbën avantazh eksperienca në punimet gjeofizike në funksion të studimeve gjeologo – inxhinierike, studimin e trojeve për ndërtim, studimet sizmologjike për llogaritjen e rrezikut sizmik, si dhe trajnimet dhe kurset e kualifikimit në fushat e sipërpërmendura. </w:t>
      </w:r>
    </w:p>
    <w:p w14:paraId="0AF63CEE" w14:textId="77777777" w:rsidR="008B344E" w:rsidRPr="004E337F" w:rsidRDefault="008B344E" w:rsidP="008B34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CFE078" w14:textId="6D8F3D34" w:rsidR="008B344E" w:rsidRPr="00894843" w:rsidRDefault="008B344E" w:rsidP="00894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>Të gjithë të</w:t>
      </w:r>
      <w:r>
        <w:rPr>
          <w:rFonts w:ascii="Times New Roman" w:hAnsi="Times New Roman"/>
          <w:sz w:val="24"/>
          <w:szCs w:val="24"/>
        </w:rPr>
        <w:t xml:space="preserve"> interesuarit</w:t>
      </w:r>
      <w:r w:rsidRPr="004E337F">
        <w:rPr>
          <w:rFonts w:ascii="Times New Roman" w:hAnsi="Times New Roman"/>
          <w:sz w:val="24"/>
          <w:szCs w:val="24"/>
        </w:rPr>
        <w:t xml:space="preserve"> duhet të paraqesin brenda datës </w:t>
      </w:r>
      <w:r w:rsidR="00D0611D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Pr="004E337F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4E337F">
        <w:rPr>
          <w:rFonts w:ascii="Times New Roman" w:hAnsi="Times New Roman"/>
          <w:b/>
          <w:sz w:val="24"/>
          <w:szCs w:val="24"/>
          <w:u w:val="single"/>
        </w:rPr>
        <w:t>10.2022</w:t>
      </w:r>
      <w:r w:rsidRPr="004E337F">
        <w:rPr>
          <w:rFonts w:ascii="Times New Roman" w:hAnsi="Times New Roman"/>
          <w:b/>
          <w:sz w:val="24"/>
          <w:szCs w:val="24"/>
        </w:rPr>
        <w:t xml:space="preserve"> </w:t>
      </w:r>
      <w:r w:rsidRPr="004E337F">
        <w:rPr>
          <w:rFonts w:ascii="Times New Roman" w:hAnsi="Times New Roman"/>
          <w:sz w:val="24"/>
          <w:szCs w:val="24"/>
        </w:rPr>
        <w:t xml:space="preserve">pranë </w:t>
      </w:r>
      <w:r>
        <w:rPr>
          <w:rFonts w:ascii="Times New Roman" w:hAnsi="Times New Roman"/>
          <w:sz w:val="24"/>
          <w:szCs w:val="24"/>
        </w:rPr>
        <w:t>Departamenteve përkatëse</w:t>
      </w:r>
      <w:r w:rsidRPr="004E337F">
        <w:rPr>
          <w:rFonts w:ascii="Times New Roman" w:hAnsi="Times New Roman"/>
          <w:sz w:val="24"/>
          <w:szCs w:val="24"/>
        </w:rPr>
        <w:t xml:space="preserve">, dokumentacionin e </w:t>
      </w:r>
      <w:r>
        <w:rPr>
          <w:rFonts w:ascii="Times New Roman" w:hAnsi="Times New Roman"/>
          <w:sz w:val="24"/>
          <w:szCs w:val="24"/>
        </w:rPr>
        <w:t>m</w:t>
      </w:r>
      <w:r w:rsidRPr="004E337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poshtëm</w:t>
      </w:r>
      <w:r w:rsidRPr="004E337F">
        <w:rPr>
          <w:rFonts w:ascii="Times New Roman" w:hAnsi="Times New Roman"/>
          <w:sz w:val="24"/>
          <w:szCs w:val="24"/>
        </w:rPr>
        <w:t>.</w:t>
      </w:r>
    </w:p>
    <w:p w14:paraId="3FE32B18" w14:textId="2C72455C" w:rsidR="008B344E" w:rsidRPr="004E337F" w:rsidRDefault="008B344E" w:rsidP="008B344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Kërkesë me shkrim</w:t>
      </w:r>
      <w:r w:rsidRPr="004E337F">
        <w:rPr>
          <w:rFonts w:ascii="Times New Roman" w:hAnsi="Times New Roman"/>
          <w:sz w:val="24"/>
          <w:szCs w:val="24"/>
        </w:rPr>
        <w:t>;</w:t>
      </w:r>
    </w:p>
    <w:p w14:paraId="08F906D9" w14:textId="77777777" w:rsidR="008B344E" w:rsidRPr="004E337F" w:rsidRDefault="008B344E" w:rsidP="008B344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>Jetëshkrimin (CV) sipas formatit standard;</w:t>
      </w:r>
    </w:p>
    <w:p w14:paraId="54885F1D" w14:textId="77777777" w:rsidR="008B344E" w:rsidRPr="004E337F" w:rsidRDefault="008B344E" w:rsidP="008B344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>Fotokopje të pasaportës ose kartës së identitetit;</w:t>
      </w:r>
    </w:p>
    <w:p w14:paraId="0EB5C2CA" w14:textId="77777777" w:rsidR="008B344E" w:rsidRPr="008B344E" w:rsidRDefault="008B344E" w:rsidP="008B344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>Diplomën e studimeve universitare dhe listën e notave të noterizuara; (Aplikantët që kanë kryer studime jashtë shtetit duhet të kenë bërë njohjen e diplomave nga MAS</w:t>
      </w:r>
      <w:r w:rsidRPr="008B344E">
        <w:rPr>
          <w:rFonts w:ascii="Times New Roman" w:hAnsi="Times New Roman"/>
          <w:sz w:val="24"/>
          <w:szCs w:val="24"/>
        </w:rPr>
        <w:t>);</w:t>
      </w:r>
    </w:p>
    <w:p w14:paraId="61E8DAC5" w14:textId="77777777" w:rsidR="008B344E" w:rsidRPr="004E337F" w:rsidRDefault="008B344E" w:rsidP="008B344E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14:paraId="3D1D9920" w14:textId="77777777" w:rsidR="008B344E" w:rsidRPr="004E337F" w:rsidRDefault="008B344E" w:rsidP="008B344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337F">
        <w:rPr>
          <w:rFonts w:ascii="Times New Roman" w:hAnsi="Times New Roman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14:paraId="32D2EB8F" w14:textId="77777777" w:rsidR="00354580" w:rsidRPr="00C11E75" w:rsidRDefault="00354580" w:rsidP="008B344E">
      <w:pPr>
        <w:pStyle w:val="Pandarjemehapsi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54580" w:rsidRPr="00C11E75" w:rsidSect="00052652">
      <w:footerReference w:type="default" r:id="rId9"/>
      <w:pgSz w:w="11906" w:h="16838" w:code="9"/>
      <w:pgMar w:top="568" w:right="1134" w:bottom="1701" w:left="1134" w:header="1276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7901" w14:textId="77777777" w:rsidR="00065CC8" w:rsidRDefault="00065CC8" w:rsidP="00EC14F1">
      <w:pPr>
        <w:spacing w:after="0" w:line="240" w:lineRule="auto"/>
      </w:pPr>
      <w:r>
        <w:separator/>
      </w:r>
    </w:p>
  </w:endnote>
  <w:endnote w:type="continuationSeparator" w:id="0">
    <w:p w14:paraId="5F90A1C1" w14:textId="77777777" w:rsidR="00065CC8" w:rsidRDefault="00065CC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984E" w14:textId="77777777" w:rsidR="00532D95" w:rsidRDefault="00532D95" w:rsidP="00532D95">
    <w:pPr>
      <w:pStyle w:val="Fundiifaqes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D29DF3E" w14:textId="77777777" w:rsidR="00F21BAC" w:rsidRDefault="00F21BAC" w:rsidP="00532D95">
    <w:pPr>
      <w:pStyle w:val="Fundiifaqes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A6657EA" w14:textId="77777777" w:rsidR="00685B5D" w:rsidRPr="00532D95" w:rsidRDefault="00685B5D" w:rsidP="00BE6E3F">
    <w:pPr>
      <w:pStyle w:val="Fundiifaqes"/>
      <w:jc w:val="center"/>
      <w:rPr>
        <w:rFonts w:ascii="Times New Roman" w:hAnsi="Times New Roman"/>
        <w:sz w:val="16"/>
        <w:szCs w:val="16"/>
      </w:rPr>
    </w:pPr>
    <w:r w:rsidRPr="00532D95">
      <w:rPr>
        <w:rFonts w:ascii="Times New Roman" w:hAnsi="Times New Roman"/>
        <w:sz w:val="16"/>
        <w:szCs w:val="16"/>
      </w:rPr>
      <w:t>Adresa: Sheshi “N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>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 xml:space="preserve"> Tereza”, Nr.4, Tiran</w:t>
    </w:r>
    <w:r w:rsidR="00A23CA0" w:rsidRPr="00532D95">
      <w:rPr>
        <w:rFonts w:ascii="Times New Roman" w:hAnsi="Times New Roman"/>
        <w:sz w:val="16"/>
        <w:szCs w:val="16"/>
      </w:rPr>
      <w:t>ë</w:t>
    </w:r>
    <w:r w:rsidRPr="00532D95">
      <w:rPr>
        <w:rFonts w:ascii="Times New Roman" w:hAnsi="Times New Roman"/>
        <w:sz w:val="16"/>
        <w:szCs w:val="16"/>
      </w:rPr>
      <w:t>, Tel/Fax: +355 4 2227914, web: www.upt.al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5E5C" w14:textId="77777777" w:rsidR="00065CC8" w:rsidRDefault="00065CC8" w:rsidP="00EC14F1">
      <w:pPr>
        <w:spacing w:after="0" w:line="240" w:lineRule="auto"/>
      </w:pPr>
      <w:r>
        <w:separator/>
      </w:r>
    </w:p>
  </w:footnote>
  <w:footnote w:type="continuationSeparator" w:id="0">
    <w:p w14:paraId="52427C7C" w14:textId="77777777" w:rsidR="00065CC8" w:rsidRDefault="00065CC8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BF6"/>
    <w:multiLevelType w:val="hybridMultilevel"/>
    <w:tmpl w:val="34006AEE"/>
    <w:lvl w:ilvl="0" w:tplc="723E4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E37"/>
    <w:multiLevelType w:val="hybridMultilevel"/>
    <w:tmpl w:val="506229DA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841"/>
    <w:multiLevelType w:val="multilevel"/>
    <w:tmpl w:val="A302F7B2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b/>
        <w:i/>
        <w:color w:val="44546A" w:themeColor="text2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1170" w:hanging="108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44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3" w15:restartNumberingAfterBreak="0">
    <w:nsid w:val="05B80D5F"/>
    <w:multiLevelType w:val="hybridMultilevel"/>
    <w:tmpl w:val="6B90E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E7D45"/>
    <w:multiLevelType w:val="hybridMultilevel"/>
    <w:tmpl w:val="1E8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C7AB8"/>
    <w:multiLevelType w:val="hybridMultilevel"/>
    <w:tmpl w:val="7654FDDE"/>
    <w:lvl w:ilvl="0" w:tplc="723E4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5D45"/>
    <w:multiLevelType w:val="hybridMultilevel"/>
    <w:tmpl w:val="2D92AB1E"/>
    <w:lvl w:ilvl="0" w:tplc="476448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0157"/>
    <w:multiLevelType w:val="hybridMultilevel"/>
    <w:tmpl w:val="416C2B8A"/>
    <w:lvl w:ilvl="0" w:tplc="8CA4F7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12DA"/>
    <w:multiLevelType w:val="hybridMultilevel"/>
    <w:tmpl w:val="48B8081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7282"/>
    <w:multiLevelType w:val="hybridMultilevel"/>
    <w:tmpl w:val="4666486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DD1"/>
    <w:multiLevelType w:val="multilevel"/>
    <w:tmpl w:val="8AC8890C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b/>
        <w:i/>
        <w:color w:val="44546A" w:themeColor="text2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1170" w:hanging="108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44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11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30FF"/>
    <w:multiLevelType w:val="hybridMultilevel"/>
    <w:tmpl w:val="8EDCFEEC"/>
    <w:lvl w:ilvl="0" w:tplc="7CE249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35BEC"/>
    <w:multiLevelType w:val="hybridMultilevel"/>
    <w:tmpl w:val="5310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B99"/>
    <w:multiLevelType w:val="hybridMultilevel"/>
    <w:tmpl w:val="A5342AA4"/>
    <w:lvl w:ilvl="0" w:tplc="8CA4F7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7C8A"/>
    <w:multiLevelType w:val="hybridMultilevel"/>
    <w:tmpl w:val="0294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E9A"/>
    <w:multiLevelType w:val="hybridMultilevel"/>
    <w:tmpl w:val="5454A8BC"/>
    <w:lvl w:ilvl="0" w:tplc="5D52A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76A0"/>
    <w:multiLevelType w:val="hybridMultilevel"/>
    <w:tmpl w:val="6DB43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B0F41"/>
    <w:multiLevelType w:val="hybridMultilevel"/>
    <w:tmpl w:val="0962301E"/>
    <w:lvl w:ilvl="0" w:tplc="772E7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6B4F"/>
    <w:multiLevelType w:val="hybridMultilevel"/>
    <w:tmpl w:val="1956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0F0"/>
    <w:multiLevelType w:val="hybridMultilevel"/>
    <w:tmpl w:val="653C06F8"/>
    <w:lvl w:ilvl="0" w:tplc="723E4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5AAA"/>
    <w:multiLevelType w:val="hybridMultilevel"/>
    <w:tmpl w:val="C93A6E2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26134"/>
    <w:multiLevelType w:val="hybridMultilevel"/>
    <w:tmpl w:val="9662AF24"/>
    <w:lvl w:ilvl="0" w:tplc="8CA4F79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BD4CEB"/>
    <w:multiLevelType w:val="hybridMultilevel"/>
    <w:tmpl w:val="3306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6894"/>
    <w:multiLevelType w:val="hybridMultilevel"/>
    <w:tmpl w:val="79F42046"/>
    <w:lvl w:ilvl="0" w:tplc="8CA4F7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7733B"/>
    <w:multiLevelType w:val="multilevel"/>
    <w:tmpl w:val="FBE40754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b/>
        <w:i/>
        <w:color w:val="44546A" w:themeColor="text2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1170" w:hanging="108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44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27" w15:restartNumberingAfterBreak="0">
    <w:nsid w:val="6D720D3A"/>
    <w:multiLevelType w:val="hybridMultilevel"/>
    <w:tmpl w:val="C546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270C"/>
    <w:multiLevelType w:val="multilevel"/>
    <w:tmpl w:val="5AFE37EA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10" w:hanging="720"/>
      </w:p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1170" w:hanging="108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44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29" w15:restartNumberingAfterBreak="0">
    <w:nsid w:val="7FFD6FB1"/>
    <w:multiLevelType w:val="hybridMultilevel"/>
    <w:tmpl w:val="6404845A"/>
    <w:lvl w:ilvl="0" w:tplc="723E4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363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379196">
    <w:abstractNumId w:val="16"/>
  </w:num>
  <w:num w:numId="3" w16cid:durableId="1506508746">
    <w:abstractNumId w:val="22"/>
  </w:num>
  <w:num w:numId="4" w16cid:durableId="2138714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970035">
    <w:abstractNumId w:val="13"/>
  </w:num>
  <w:num w:numId="6" w16cid:durableId="52082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0720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606957">
    <w:abstractNumId w:val="12"/>
  </w:num>
  <w:num w:numId="9" w16cid:durableId="416561952">
    <w:abstractNumId w:val="1"/>
  </w:num>
  <w:num w:numId="10" w16cid:durableId="839123094">
    <w:abstractNumId w:val="9"/>
  </w:num>
  <w:num w:numId="11" w16cid:durableId="10035143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2508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933689">
    <w:abstractNumId w:val="19"/>
  </w:num>
  <w:num w:numId="14" w16cid:durableId="1611281829">
    <w:abstractNumId w:val="20"/>
  </w:num>
  <w:num w:numId="15" w16cid:durableId="983973593">
    <w:abstractNumId w:val="4"/>
  </w:num>
  <w:num w:numId="16" w16cid:durableId="15916236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779009">
    <w:abstractNumId w:val="21"/>
  </w:num>
  <w:num w:numId="18" w16cid:durableId="1873835494">
    <w:abstractNumId w:val="5"/>
  </w:num>
  <w:num w:numId="19" w16cid:durableId="1557663414">
    <w:abstractNumId w:val="0"/>
  </w:num>
  <w:num w:numId="20" w16cid:durableId="10481828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04045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3859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0536104">
    <w:abstractNumId w:val="24"/>
  </w:num>
  <w:num w:numId="24" w16cid:durableId="1301418075">
    <w:abstractNumId w:val="15"/>
  </w:num>
  <w:num w:numId="25" w16cid:durableId="10991845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2409604">
    <w:abstractNumId w:val="14"/>
  </w:num>
  <w:num w:numId="27" w16cid:durableId="1560551810">
    <w:abstractNumId w:val="25"/>
  </w:num>
  <w:num w:numId="28" w16cid:durableId="1953397775">
    <w:abstractNumId w:val="7"/>
  </w:num>
  <w:num w:numId="29" w16cid:durableId="23409854">
    <w:abstractNumId w:val="23"/>
  </w:num>
  <w:num w:numId="30" w16cid:durableId="18596124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AC"/>
    <w:rsid w:val="00000243"/>
    <w:rsid w:val="00002B57"/>
    <w:rsid w:val="000228F0"/>
    <w:rsid w:val="000330DB"/>
    <w:rsid w:val="000374D8"/>
    <w:rsid w:val="00052652"/>
    <w:rsid w:val="00052F2A"/>
    <w:rsid w:val="00065CC8"/>
    <w:rsid w:val="00073709"/>
    <w:rsid w:val="00082051"/>
    <w:rsid w:val="000849BA"/>
    <w:rsid w:val="000A01A6"/>
    <w:rsid w:val="000A44AA"/>
    <w:rsid w:val="000A7A23"/>
    <w:rsid w:val="00102061"/>
    <w:rsid w:val="00155E11"/>
    <w:rsid w:val="0016533B"/>
    <w:rsid w:val="00172182"/>
    <w:rsid w:val="001A0DC3"/>
    <w:rsid w:val="001D5E1B"/>
    <w:rsid w:val="001E119B"/>
    <w:rsid w:val="00221305"/>
    <w:rsid w:val="00221D17"/>
    <w:rsid w:val="002423B6"/>
    <w:rsid w:val="00262BEB"/>
    <w:rsid w:val="002A3CD4"/>
    <w:rsid w:val="002D550D"/>
    <w:rsid w:val="002D5923"/>
    <w:rsid w:val="002D7333"/>
    <w:rsid w:val="00315994"/>
    <w:rsid w:val="0031746C"/>
    <w:rsid w:val="00322266"/>
    <w:rsid w:val="003230B4"/>
    <w:rsid w:val="00333BFE"/>
    <w:rsid w:val="00333CB2"/>
    <w:rsid w:val="0033654F"/>
    <w:rsid w:val="003426CD"/>
    <w:rsid w:val="00354580"/>
    <w:rsid w:val="00363271"/>
    <w:rsid w:val="00365BCB"/>
    <w:rsid w:val="00385C8B"/>
    <w:rsid w:val="003A2770"/>
    <w:rsid w:val="003B1434"/>
    <w:rsid w:val="003B793B"/>
    <w:rsid w:val="003F1399"/>
    <w:rsid w:val="004445D1"/>
    <w:rsid w:val="00454329"/>
    <w:rsid w:val="00477C0A"/>
    <w:rsid w:val="00495ECE"/>
    <w:rsid w:val="004963B4"/>
    <w:rsid w:val="004A4A7A"/>
    <w:rsid w:val="004B7CDF"/>
    <w:rsid w:val="004D3B48"/>
    <w:rsid w:val="004E337F"/>
    <w:rsid w:val="004F0BA0"/>
    <w:rsid w:val="00504D9A"/>
    <w:rsid w:val="00506A19"/>
    <w:rsid w:val="005078F1"/>
    <w:rsid w:val="00527861"/>
    <w:rsid w:val="00532D95"/>
    <w:rsid w:val="0058014B"/>
    <w:rsid w:val="005A3D0C"/>
    <w:rsid w:val="005B2003"/>
    <w:rsid w:val="005B26B0"/>
    <w:rsid w:val="005C0772"/>
    <w:rsid w:val="005E1719"/>
    <w:rsid w:val="005F0E5A"/>
    <w:rsid w:val="0063461D"/>
    <w:rsid w:val="00642E97"/>
    <w:rsid w:val="006526C8"/>
    <w:rsid w:val="00671A4D"/>
    <w:rsid w:val="00685B5D"/>
    <w:rsid w:val="006B206A"/>
    <w:rsid w:val="006D5355"/>
    <w:rsid w:val="006E0390"/>
    <w:rsid w:val="006E2BF4"/>
    <w:rsid w:val="006F0485"/>
    <w:rsid w:val="006F0623"/>
    <w:rsid w:val="006F1378"/>
    <w:rsid w:val="006F2678"/>
    <w:rsid w:val="00710671"/>
    <w:rsid w:val="0075160E"/>
    <w:rsid w:val="007632A2"/>
    <w:rsid w:val="007A2A14"/>
    <w:rsid w:val="007B50B2"/>
    <w:rsid w:val="007C3E60"/>
    <w:rsid w:val="007D45FF"/>
    <w:rsid w:val="00803578"/>
    <w:rsid w:val="0080697E"/>
    <w:rsid w:val="0081520D"/>
    <w:rsid w:val="00815F66"/>
    <w:rsid w:val="008161DC"/>
    <w:rsid w:val="00857FB8"/>
    <w:rsid w:val="00863ADF"/>
    <w:rsid w:val="0087090E"/>
    <w:rsid w:val="00872103"/>
    <w:rsid w:val="00894843"/>
    <w:rsid w:val="008B344E"/>
    <w:rsid w:val="008D296C"/>
    <w:rsid w:val="008E5D09"/>
    <w:rsid w:val="009042FE"/>
    <w:rsid w:val="009114ED"/>
    <w:rsid w:val="00917DC0"/>
    <w:rsid w:val="00925194"/>
    <w:rsid w:val="009366DA"/>
    <w:rsid w:val="00937B36"/>
    <w:rsid w:val="00944126"/>
    <w:rsid w:val="00965ACF"/>
    <w:rsid w:val="009A2F73"/>
    <w:rsid w:val="009B06A4"/>
    <w:rsid w:val="009B631B"/>
    <w:rsid w:val="009D6023"/>
    <w:rsid w:val="00A23CA0"/>
    <w:rsid w:val="00A520D5"/>
    <w:rsid w:val="00A52FDF"/>
    <w:rsid w:val="00A54017"/>
    <w:rsid w:val="00A575B1"/>
    <w:rsid w:val="00A866E2"/>
    <w:rsid w:val="00A868B9"/>
    <w:rsid w:val="00AB0188"/>
    <w:rsid w:val="00AB7BAE"/>
    <w:rsid w:val="00AC2279"/>
    <w:rsid w:val="00AD0C44"/>
    <w:rsid w:val="00AD2397"/>
    <w:rsid w:val="00AE65B3"/>
    <w:rsid w:val="00AE7064"/>
    <w:rsid w:val="00B2248E"/>
    <w:rsid w:val="00B476B5"/>
    <w:rsid w:val="00B56C8C"/>
    <w:rsid w:val="00B66B39"/>
    <w:rsid w:val="00B771C9"/>
    <w:rsid w:val="00B87330"/>
    <w:rsid w:val="00B9289D"/>
    <w:rsid w:val="00B972ED"/>
    <w:rsid w:val="00BC0CC8"/>
    <w:rsid w:val="00BC1BC3"/>
    <w:rsid w:val="00BC1D95"/>
    <w:rsid w:val="00BE6CE1"/>
    <w:rsid w:val="00BE6E3F"/>
    <w:rsid w:val="00BF22A9"/>
    <w:rsid w:val="00BF54D3"/>
    <w:rsid w:val="00C010C3"/>
    <w:rsid w:val="00C02797"/>
    <w:rsid w:val="00C10F93"/>
    <w:rsid w:val="00C11E75"/>
    <w:rsid w:val="00C21477"/>
    <w:rsid w:val="00C32973"/>
    <w:rsid w:val="00C45364"/>
    <w:rsid w:val="00C56FA4"/>
    <w:rsid w:val="00C62DFD"/>
    <w:rsid w:val="00C654DF"/>
    <w:rsid w:val="00C70A0E"/>
    <w:rsid w:val="00C84758"/>
    <w:rsid w:val="00C964D6"/>
    <w:rsid w:val="00CB3182"/>
    <w:rsid w:val="00CC7093"/>
    <w:rsid w:val="00D0611D"/>
    <w:rsid w:val="00D122D6"/>
    <w:rsid w:val="00D15BAB"/>
    <w:rsid w:val="00D17092"/>
    <w:rsid w:val="00D24F55"/>
    <w:rsid w:val="00D324FE"/>
    <w:rsid w:val="00D41125"/>
    <w:rsid w:val="00D50780"/>
    <w:rsid w:val="00D600E5"/>
    <w:rsid w:val="00D82661"/>
    <w:rsid w:val="00D84D77"/>
    <w:rsid w:val="00D851A9"/>
    <w:rsid w:val="00D951E1"/>
    <w:rsid w:val="00DF0E9C"/>
    <w:rsid w:val="00E071E4"/>
    <w:rsid w:val="00E4333B"/>
    <w:rsid w:val="00E65AFA"/>
    <w:rsid w:val="00E77A64"/>
    <w:rsid w:val="00E82EF3"/>
    <w:rsid w:val="00E93AC8"/>
    <w:rsid w:val="00EA3157"/>
    <w:rsid w:val="00EC14F1"/>
    <w:rsid w:val="00ED7AA3"/>
    <w:rsid w:val="00EF73A0"/>
    <w:rsid w:val="00F068F1"/>
    <w:rsid w:val="00F11BCE"/>
    <w:rsid w:val="00F21BAC"/>
    <w:rsid w:val="00F26378"/>
    <w:rsid w:val="00F35E64"/>
    <w:rsid w:val="00F36BF0"/>
    <w:rsid w:val="00F40CF9"/>
    <w:rsid w:val="00F427B2"/>
    <w:rsid w:val="00F623BC"/>
    <w:rsid w:val="00F71E02"/>
    <w:rsid w:val="00F77EA9"/>
    <w:rsid w:val="00F9091B"/>
    <w:rsid w:val="00FA195B"/>
    <w:rsid w:val="00FA19B8"/>
    <w:rsid w:val="00FC1D4B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B2F32"/>
  <w15:chartTrackingRefBased/>
  <w15:docId w15:val="{C64A51E0-7A29-4F7B-BAAE-0EDB35F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 w:eastAsia="en-US"/>
    </w:rPr>
  </w:style>
  <w:style w:type="paragraph" w:styleId="Kokzimi2">
    <w:name w:val="heading 2"/>
    <w:basedOn w:val="Normal"/>
    <w:next w:val="Normal"/>
    <w:link w:val="Kokzimi2Karakte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EC14F1"/>
  </w:style>
  <w:style w:type="paragraph" w:styleId="Fundiifaqes">
    <w:name w:val="footer"/>
    <w:basedOn w:val="Normal"/>
    <w:link w:val="FundiifaqesKarakte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C14F1"/>
  </w:style>
  <w:style w:type="table" w:styleId="Rrjetaetabels">
    <w:name w:val="Table Grid"/>
    <w:basedOn w:val="Tabelnormale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kzimi2Karakter">
    <w:name w:val="Kokëzimi 2 Karakter"/>
    <w:basedOn w:val="Fontiiparagrafittparazgjedhur"/>
    <w:link w:val="Kokzimi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Pandarjemehapsira">
    <w:name w:val="No Spacing"/>
    <w:link w:val="PandarjemehapsiraKarakter"/>
    <w:uiPriority w:val="1"/>
    <w:qFormat/>
    <w:rsid w:val="00C10F93"/>
    <w:rPr>
      <w:sz w:val="22"/>
      <w:szCs w:val="22"/>
      <w:lang w:val="sq-AL" w:eastAsia="en-US"/>
    </w:rPr>
  </w:style>
  <w:style w:type="character" w:customStyle="1" w:styleId="PandarjemehapsiraKarakter">
    <w:name w:val="Pa ndarje me hapësira Karakter"/>
    <w:link w:val="Pandarjemehapsira"/>
    <w:uiPriority w:val="1"/>
    <w:locked/>
    <w:rsid w:val="00C10F93"/>
    <w:rPr>
      <w:sz w:val="22"/>
      <w:szCs w:val="22"/>
      <w:lang w:val="sq-AL" w:eastAsia="en-US"/>
    </w:rPr>
  </w:style>
  <w:style w:type="paragraph" w:styleId="Paragrafiilists">
    <w:name w:val="List Paragraph"/>
    <w:aliases w:val="figurat"/>
    <w:basedOn w:val="Normal"/>
    <w:link w:val="ParagrafiilistsKarakter"/>
    <w:uiPriority w:val="34"/>
    <w:qFormat/>
    <w:rsid w:val="00E82EF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aragrafiilistsKarakter">
    <w:name w:val="Paragrafi i listës Karakter"/>
    <w:aliases w:val="figurat Karakter"/>
    <w:link w:val="Paragrafiilists"/>
    <w:uiPriority w:val="34"/>
    <w:locked/>
    <w:rsid w:val="00D122D6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4E3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Style1">
    <w:name w:val="Style 1"/>
    <w:basedOn w:val="Normal"/>
    <w:uiPriority w:val="99"/>
    <w:rsid w:val="009042FE"/>
    <w:pPr>
      <w:widowControl w:val="0"/>
      <w:tabs>
        <w:tab w:val="left" w:pos="756"/>
      </w:tabs>
      <w:autoSpaceDE w:val="0"/>
      <w:autoSpaceDN w:val="0"/>
      <w:spacing w:after="0" w:line="336" w:lineRule="atLeast"/>
      <w:ind w:left="720" w:hanging="360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13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6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Stela</cp:lastModifiedBy>
  <cp:revision>12</cp:revision>
  <cp:lastPrinted>2022-09-23T09:51:00Z</cp:lastPrinted>
  <dcterms:created xsi:type="dcterms:W3CDTF">2022-09-29T10:00:00Z</dcterms:created>
  <dcterms:modified xsi:type="dcterms:W3CDTF">2022-09-30T07:09:00Z</dcterms:modified>
</cp:coreProperties>
</file>